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2743F" w14:textId="77777777" w:rsidR="00F25735" w:rsidRPr="000C0E0C" w:rsidRDefault="008C6B9B" w:rsidP="001F1B6C">
      <w:r>
        <w:rPr>
          <w:noProof/>
        </w:rPr>
        <mc:AlternateContent>
          <mc:Choice Requires="wps">
            <w:drawing>
              <wp:anchor distT="0" distB="0" distL="114300" distR="114300" simplePos="0" relativeHeight="251654656" behindDoc="0" locked="0" layoutInCell="0" allowOverlap="1" wp14:anchorId="5F919BEB" wp14:editId="70176048">
                <wp:simplePos x="0" y="0"/>
                <wp:positionH relativeFrom="page">
                  <wp:posOffset>1075690</wp:posOffset>
                </wp:positionH>
                <wp:positionV relativeFrom="page">
                  <wp:posOffset>1267460</wp:posOffset>
                </wp:positionV>
                <wp:extent cx="3152140" cy="559054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5590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F779E3" w14:textId="77777777" w:rsidR="0066739B" w:rsidRPr="001369C5" w:rsidRDefault="0066739B" w:rsidP="00F43378">
                            <w:pPr>
                              <w:pStyle w:val="SubsectionTitle"/>
                              <w:spacing w:before="0" w:after="0"/>
                            </w:pPr>
                            <w:r>
                              <w:t xml:space="preserve">P.S. 215 </w:t>
                            </w:r>
                            <w:r w:rsidRPr="00A6096E">
                              <w:rPr>
                                <w:szCs w:val="20"/>
                              </w:rPr>
                              <w:t>Morris H. Weiss</w:t>
                            </w:r>
                            <w:r>
                              <w:rPr>
                                <w:szCs w:val="20"/>
                              </w:rPr>
                              <w:t xml:space="preserve"> </w:t>
                            </w:r>
                          </w:p>
                          <w:p w14:paraId="100BF52D" w14:textId="77777777" w:rsidR="0066739B" w:rsidRDefault="0066739B" w:rsidP="00F43378">
                            <w:pPr>
                              <w:pStyle w:val="Italics"/>
                              <w:spacing w:after="0" w:line="240" w:lineRule="auto"/>
                            </w:pPr>
                            <w:r w:rsidRPr="00140C2B">
                              <w:t>Principal: Antonella Bove    </w:t>
                            </w:r>
                          </w:p>
                          <w:p w14:paraId="35C96EA1" w14:textId="77777777" w:rsidR="0066739B" w:rsidRPr="00140C2B" w:rsidRDefault="0066739B" w:rsidP="00F43378">
                            <w:pPr>
                              <w:pStyle w:val="Italics"/>
                              <w:spacing w:after="0" w:line="240" w:lineRule="auto"/>
                            </w:pPr>
                            <w:r w:rsidRPr="00140C2B">
                              <w:t>Assistant Principal: Ellen Resnick</w:t>
                            </w:r>
                          </w:p>
                          <w:p w14:paraId="0BA5E192" w14:textId="2C777192" w:rsidR="0066739B" w:rsidRPr="00ED2624" w:rsidRDefault="0066739B" w:rsidP="008C6B9B">
                            <w:pPr>
                              <w:pStyle w:val="Italics"/>
                              <w:spacing w:after="0" w:line="240" w:lineRule="auto"/>
                            </w:pPr>
                            <w:r w:rsidRPr="00ED2624">
                              <w:t xml:space="preserve">Students attending </w:t>
                            </w:r>
                            <w:r w:rsidR="00ED2624" w:rsidRPr="00ED2624">
                              <w:t>BBT after school program.</w:t>
                            </w:r>
                            <w:bookmarkStart w:id="0" w:name="_GoBack"/>
                            <w:bookmarkEnd w:id="0"/>
                          </w:p>
                          <w:p w14:paraId="134E340A" w14:textId="77777777" w:rsidR="0066739B" w:rsidRPr="00ED2624" w:rsidRDefault="0066739B" w:rsidP="00F43378">
                            <w:pPr>
                              <w:pStyle w:val="Italics"/>
                              <w:spacing w:after="0" w:line="240" w:lineRule="auto"/>
                            </w:pPr>
                          </w:p>
                          <w:p w14:paraId="3A2F1B15" w14:textId="77777777" w:rsidR="0066739B" w:rsidRPr="001369C5" w:rsidRDefault="0066739B" w:rsidP="00F43378">
                            <w:pPr>
                              <w:pStyle w:val="SubsectionTitle"/>
                              <w:spacing w:before="0" w:after="0"/>
                            </w:pPr>
                            <w:r>
                              <w:t>BRIGHTON BALLET THEATER (BBT)                 THE SCHOOL OF RUSSIAN BALLET</w:t>
                            </w:r>
                          </w:p>
                          <w:sdt>
                            <w:sdtPr>
                              <w:id w:val="268521557"/>
                              <w:placeholder>
                                <w:docPart w:val="78EE2DDC8EAB4E50B492E9FE387826C4"/>
                              </w:placeholder>
                            </w:sdtPr>
                            <w:sdtEndPr>
                              <w:rPr>
                                <w:b/>
                              </w:rPr>
                            </w:sdtEndPr>
                            <w:sdtContent>
                              <w:p w14:paraId="3C2EB7FD" w14:textId="77777777" w:rsidR="0066739B" w:rsidRDefault="0066739B" w:rsidP="00F43378">
                                <w:pPr>
                                  <w:pStyle w:val="Italics"/>
                                  <w:spacing w:after="0" w:line="240" w:lineRule="auto"/>
                                </w:pPr>
                                <w:r>
                                  <w:t>Executive Director: Irina Roizin</w:t>
                                </w:r>
                              </w:p>
                              <w:p w14:paraId="67554A10" w14:textId="77777777" w:rsidR="0066739B" w:rsidRPr="00F43378" w:rsidRDefault="0066739B" w:rsidP="00F43378">
                                <w:pPr>
                                  <w:pStyle w:val="Italics"/>
                                  <w:spacing w:after="0" w:line="240" w:lineRule="auto"/>
                                </w:pPr>
                                <w:r w:rsidRPr="00F43378">
                                  <w:t xml:space="preserve">Costume Designer: </w:t>
                                </w:r>
                                <w:r>
                                  <w:t>Tanya Lugovska</w:t>
                                </w:r>
                              </w:p>
                              <w:p w14:paraId="4E0729E5" w14:textId="77777777" w:rsidR="0066739B" w:rsidRDefault="0066739B" w:rsidP="00F43378">
                                <w:pPr>
                                  <w:pStyle w:val="Italics"/>
                                  <w:spacing w:after="0" w:line="240" w:lineRule="auto"/>
                                </w:pPr>
                                <w:r w:rsidRPr="00F43378">
                                  <w:t>Dance Teacher and Choreographer:</w:t>
                                </w:r>
                                <w:r>
                                  <w:t xml:space="preserve"> Ana Lejava</w:t>
                                </w:r>
                              </w:p>
                              <w:p w14:paraId="03DF071E" w14:textId="77777777" w:rsidR="0066739B" w:rsidRPr="00F43378" w:rsidRDefault="0066739B" w:rsidP="00F43378">
                                <w:pPr>
                                  <w:pStyle w:val="Italics"/>
                                  <w:spacing w:after="0" w:line="240" w:lineRule="auto"/>
                                </w:pPr>
                                <w:r>
                                  <w:t xml:space="preserve">Guest Teacher: </w:t>
                                </w:r>
                                <w:r w:rsidRPr="00F43378">
                                  <w:t xml:space="preserve"> Irina Lapteva</w:t>
                                </w:r>
                              </w:p>
                              <w:p w14:paraId="1E20C3F8" w14:textId="77777777" w:rsidR="0066739B" w:rsidRPr="009277B9" w:rsidRDefault="0066739B" w:rsidP="00F43378">
                                <w:pPr>
                                  <w:pStyle w:val="Italics"/>
                                  <w:spacing w:after="0" w:line="240" w:lineRule="auto"/>
                                  <w:rPr>
                                    <w:b/>
                                  </w:rPr>
                                </w:pPr>
                                <w:r>
                                  <w:rPr>
                                    <w:b/>
                                  </w:rPr>
                                  <w:t xml:space="preserve">Guest Performers: Emma Shnayderman , Nellie Podokshik, Daniella Zavadski and Karina Shilonsky </w:t>
                                </w:r>
                              </w:p>
                            </w:sdtContent>
                          </w:sdt>
                          <w:p w14:paraId="6A0AD22A" w14:textId="77777777" w:rsidR="0066739B" w:rsidRDefault="0066739B" w:rsidP="00D06051">
                            <w:pPr>
                              <w:pStyle w:val="Italics"/>
                              <w:spacing w:after="0" w:line="240" w:lineRule="auto"/>
                              <w:rPr>
                                <w:b/>
                              </w:rPr>
                            </w:pPr>
                          </w:p>
                          <w:p w14:paraId="3C2D83A1" w14:textId="77777777" w:rsidR="0066739B" w:rsidRPr="009277B9" w:rsidRDefault="0066739B" w:rsidP="00F43378">
                            <w:pPr>
                              <w:pStyle w:val="Italics"/>
                              <w:spacing w:after="0" w:line="240" w:lineRule="auto"/>
                              <w:rPr>
                                <w:b/>
                              </w:rPr>
                            </w:pPr>
                          </w:p>
                          <w:p w14:paraId="391F8052" w14:textId="77777777" w:rsidR="0066739B" w:rsidRPr="00E47EDB" w:rsidRDefault="0066739B" w:rsidP="00C05718">
                            <w:pPr>
                              <w:pStyle w:val="SubsectionTitle"/>
                              <w:spacing w:before="0" w:after="0"/>
                              <w:rPr>
                                <w:b/>
                              </w:rPr>
                            </w:pPr>
                            <w:r w:rsidRPr="00E47EDB">
                              <w:rPr>
                                <w:b/>
                              </w:rPr>
                              <w:t xml:space="preserve">THIS PROGRAM IS SUPPORTED </w:t>
                            </w:r>
                            <w:r>
                              <w:rPr>
                                <w:b/>
                              </w:rPr>
                              <w:t>with the</w:t>
                            </w:r>
                          </w:p>
                          <w:p w14:paraId="088A928C" w14:textId="77777777" w:rsidR="0066739B" w:rsidRDefault="0066739B" w:rsidP="008C6B9B">
                            <w:pPr>
                              <w:pStyle w:val="SubsectionTitle"/>
                              <w:spacing w:before="0" w:after="0"/>
                            </w:pPr>
                            <w:r w:rsidRPr="00E47EDB">
                              <w:rPr>
                                <w:b/>
                              </w:rPr>
                              <w:t>PUBLIC FUNDS FROM THE NEW YORK CITY DEPARTMENT OF CULTURAL AFFAIRS IN PARTNERSHIP WITH THE CITY COUNCIL</w:t>
                            </w:r>
                            <w:r w:rsidRPr="00140C2B">
                              <w:t>.</w:t>
                            </w:r>
                          </w:p>
                          <w:p w14:paraId="4724C6A5" w14:textId="77777777" w:rsidR="0066739B" w:rsidRPr="00000EA0" w:rsidRDefault="0066739B" w:rsidP="00DA31AF">
                            <w:pPr>
                              <w:pStyle w:val="SubsectionTitle"/>
                            </w:pPr>
                            <w:r w:rsidRPr="00000EA0">
                              <w:t>Produced by</w:t>
                            </w:r>
                          </w:p>
                          <w:p w14:paraId="68E59436" w14:textId="77777777" w:rsidR="0066739B" w:rsidRPr="0038018B" w:rsidRDefault="0066739B" w:rsidP="00731B30">
                            <w:pPr>
                              <w:pStyle w:val="Italics"/>
                              <w:spacing w:after="0" w:line="240" w:lineRule="auto"/>
                              <w:rPr>
                                <w:b/>
                              </w:rPr>
                            </w:pPr>
                            <w:r>
                              <w:rPr>
                                <w:b/>
                              </w:rPr>
                              <w:t xml:space="preserve">Ana Lejava and </w:t>
                            </w:r>
                            <w:r w:rsidRPr="0038018B">
                              <w:rPr>
                                <w:b/>
                              </w:rPr>
                              <w:t>Irina Lapteva</w:t>
                            </w:r>
                          </w:p>
                          <w:p w14:paraId="4A73C783" w14:textId="77777777" w:rsidR="0066739B" w:rsidRDefault="0066739B" w:rsidP="00731B30">
                            <w:pPr>
                              <w:pStyle w:val="Italics"/>
                              <w:spacing w:after="0" w:line="240" w:lineRule="auto"/>
                              <w:rPr>
                                <w:sz w:val="16"/>
                                <w:szCs w:val="16"/>
                              </w:rPr>
                            </w:pPr>
                            <w:r w:rsidRPr="0038018B">
                              <w:rPr>
                                <w:b/>
                              </w:rPr>
                              <w:t>Brighton Ballet Theater</w:t>
                            </w:r>
                            <w:r w:rsidRPr="0038018B">
                              <w:rPr>
                                <w:b/>
                              </w:rPr>
                              <w:br/>
                            </w:r>
                            <w:r w:rsidRPr="00DB786E">
                              <w:rPr>
                                <w:sz w:val="16"/>
                                <w:szCs w:val="16"/>
                              </w:rPr>
                              <w:t>©</w:t>
                            </w:r>
                            <w:r>
                              <w:t>Brooklyn, NY 2016</w:t>
                            </w:r>
                          </w:p>
                          <w:p w14:paraId="56B9DC02" w14:textId="77777777" w:rsidR="0066739B" w:rsidRPr="00250F3E" w:rsidRDefault="0066739B" w:rsidP="00250F3E">
                            <w:pPr>
                              <w:pStyle w:val="Italics"/>
                              <w:rPr>
                                <w:i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19BEB" id="_x0000_t202" coordsize="21600,21600" o:spt="202" path="m,l,21600r21600,l21600,xe">
                <v:stroke joinstyle="miter"/>
                <v:path gradientshapeok="t" o:connecttype="rect"/>
              </v:shapetype>
              <v:shape id="Text Box 29" o:spid="_x0000_s1026" type="#_x0000_t202" style="position:absolute;margin-left:84.7pt;margin-top:99.8pt;width:248.2pt;height:440.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" o:allowincell="f" filled="f" stroked="f">
                <v:textbox>
                  <w:txbxContent>
                    <w:p w14:paraId="6BF779E3" w14:textId="77777777" w:rsidR="0066739B" w:rsidRPr="001369C5" w:rsidRDefault="0066739B" w:rsidP="00F43378">
                      <w:pPr>
                        <w:pStyle w:val="SubsectionTitle"/>
                        <w:spacing w:before="0" w:after="0"/>
                      </w:pPr>
                      <w:r>
                        <w:t xml:space="preserve">P.S. 215 </w:t>
                      </w:r>
                      <w:r w:rsidRPr="00A6096E">
                        <w:rPr>
                          <w:szCs w:val="20"/>
                        </w:rPr>
                        <w:t>Morris H. Weiss</w:t>
                      </w:r>
                      <w:r>
                        <w:rPr>
                          <w:szCs w:val="20"/>
                        </w:rPr>
                        <w:t xml:space="preserve"> </w:t>
                      </w:r>
                    </w:p>
                    <w:p w14:paraId="100BF52D" w14:textId="77777777" w:rsidR="0066739B" w:rsidRDefault="0066739B" w:rsidP="00F43378">
                      <w:pPr>
                        <w:pStyle w:val="Italics"/>
                        <w:spacing w:after="0" w:line="240" w:lineRule="auto"/>
                      </w:pPr>
                      <w:r w:rsidRPr="00140C2B">
                        <w:t>Principal: Antonella Bove    </w:t>
                      </w:r>
                    </w:p>
                    <w:p w14:paraId="35C96EA1" w14:textId="77777777" w:rsidR="0066739B" w:rsidRPr="00140C2B" w:rsidRDefault="0066739B" w:rsidP="00F43378">
                      <w:pPr>
                        <w:pStyle w:val="Italics"/>
                        <w:spacing w:after="0" w:line="240" w:lineRule="auto"/>
                      </w:pPr>
                      <w:r w:rsidRPr="00140C2B">
                        <w:t>Assistant Principal: Ellen Resnick</w:t>
                      </w:r>
                    </w:p>
                    <w:p w14:paraId="0BA5E192" w14:textId="2C777192" w:rsidR="0066739B" w:rsidRPr="00ED2624" w:rsidRDefault="0066739B" w:rsidP="008C6B9B">
                      <w:pPr>
                        <w:pStyle w:val="Italics"/>
                        <w:spacing w:after="0" w:line="240" w:lineRule="auto"/>
                      </w:pPr>
                      <w:r w:rsidRPr="00ED2624">
                        <w:t xml:space="preserve">Students attending </w:t>
                      </w:r>
                      <w:r w:rsidR="00ED2624" w:rsidRPr="00ED2624">
                        <w:t>BBT after school program.</w:t>
                      </w:r>
                      <w:bookmarkStart w:id="1" w:name="_GoBack"/>
                      <w:bookmarkEnd w:id="1"/>
                    </w:p>
                    <w:p w14:paraId="134E340A" w14:textId="77777777" w:rsidR="0066739B" w:rsidRPr="00ED2624" w:rsidRDefault="0066739B" w:rsidP="00F43378">
                      <w:pPr>
                        <w:pStyle w:val="Italics"/>
                        <w:spacing w:after="0" w:line="240" w:lineRule="auto"/>
                      </w:pPr>
                    </w:p>
                    <w:p w14:paraId="3A2F1B15" w14:textId="77777777" w:rsidR="0066739B" w:rsidRPr="001369C5" w:rsidRDefault="0066739B" w:rsidP="00F43378">
                      <w:pPr>
                        <w:pStyle w:val="SubsectionTitle"/>
                        <w:spacing w:before="0" w:after="0"/>
                      </w:pPr>
                      <w:r>
                        <w:t>BRIGHTON BALLET THEATER (BBT)                 THE SCHOOL OF RUSSIAN BALLET</w:t>
                      </w:r>
                    </w:p>
                    <w:sdt>
                      <w:sdtPr>
                        <w:id w:val="268521557"/>
                        <w:placeholder>
                          <w:docPart w:val="78EE2DDC8EAB4E50B492E9FE387826C4"/>
                        </w:placeholder>
                      </w:sdtPr>
                      <w:sdtEndPr>
                        <w:rPr>
                          <w:b/>
                        </w:rPr>
                      </w:sdtEndPr>
                      <w:sdtContent>
                        <w:p w14:paraId="3C2EB7FD" w14:textId="77777777" w:rsidR="0066739B" w:rsidRDefault="0066739B" w:rsidP="00F43378">
                          <w:pPr>
                            <w:pStyle w:val="Italics"/>
                            <w:spacing w:after="0" w:line="240" w:lineRule="auto"/>
                          </w:pPr>
                          <w:r>
                            <w:t>Executive Director: Irina Roizin</w:t>
                          </w:r>
                        </w:p>
                        <w:p w14:paraId="67554A10" w14:textId="77777777" w:rsidR="0066739B" w:rsidRPr="00F43378" w:rsidRDefault="0066739B" w:rsidP="00F43378">
                          <w:pPr>
                            <w:pStyle w:val="Italics"/>
                            <w:spacing w:after="0" w:line="240" w:lineRule="auto"/>
                          </w:pPr>
                          <w:r w:rsidRPr="00F43378">
                            <w:t xml:space="preserve">Costume Designer: </w:t>
                          </w:r>
                          <w:r>
                            <w:t>Tanya Lugovska</w:t>
                          </w:r>
                        </w:p>
                        <w:p w14:paraId="4E0729E5" w14:textId="77777777" w:rsidR="0066739B" w:rsidRDefault="0066739B" w:rsidP="00F43378">
                          <w:pPr>
                            <w:pStyle w:val="Italics"/>
                            <w:spacing w:after="0" w:line="240" w:lineRule="auto"/>
                          </w:pPr>
                          <w:r w:rsidRPr="00F43378">
                            <w:t>Dance Teacher and Choreographer:</w:t>
                          </w:r>
                          <w:r>
                            <w:t xml:space="preserve"> Ana Lejava</w:t>
                          </w:r>
                        </w:p>
                        <w:p w14:paraId="03DF071E" w14:textId="77777777" w:rsidR="0066739B" w:rsidRPr="00F43378" w:rsidRDefault="0066739B" w:rsidP="00F43378">
                          <w:pPr>
                            <w:pStyle w:val="Italics"/>
                            <w:spacing w:after="0" w:line="240" w:lineRule="auto"/>
                          </w:pPr>
                          <w:r>
                            <w:t xml:space="preserve">Guest Teacher: </w:t>
                          </w:r>
                          <w:r w:rsidRPr="00F43378">
                            <w:t xml:space="preserve"> Irina Lapteva</w:t>
                          </w:r>
                        </w:p>
                        <w:p w14:paraId="1E20C3F8" w14:textId="77777777" w:rsidR="0066739B" w:rsidRPr="009277B9" w:rsidRDefault="0066739B" w:rsidP="00F43378">
                          <w:pPr>
                            <w:pStyle w:val="Italics"/>
                            <w:spacing w:after="0" w:line="240" w:lineRule="auto"/>
                            <w:rPr>
                              <w:b/>
                            </w:rPr>
                          </w:pPr>
                          <w:r>
                            <w:rPr>
                              <w:b/>
                            </w:rPr>
                            <w:t xml:space="preserve">Guest Performers: Emma Shnayderman , Nellie Podokshik, Daniella Zavadski and Karina Shilonsky </w:t>
                          </w:r>
                        </w:p>
                      </w:sdtContent>
                    </w:sdt>
                    <w:p w14:paraId="6A0AD22A" w14:textId="77777777" w:rsidR="0066739B" w:rsidRDefault="0066739B" w:rsidP="00D06051">
                      <w:pPr>
                        <w:pStyle w:val="Italics"/>
                        <w:spacing w:after="0" w:line="240" w:lineRule="auto"/>
                        <w:rPr>
                          <w:b/>
                        </w:rPr>
                      </w:pPr>
                    </w:p>
                    <w:p w14:paraId="3C2D83A1" w14:textId="77777777" w:rsidR="0066739B" w:rsidRPr="009277B9" w:rsidRDefault="0066739B" w:rsidP="00F43378">
                      <w:pPr>
                        <w:pStyle w:val="Italics"/>
                        <w:spacing w:after="0" w:line="240" w:lineRule="auto"/>
                        <w:rPr>
                          <w:b/>
                        </w:rPr>
                      </w:pPr>
                    </w:p>
                    <w:p w14:paraId="391F8052" w14:textId="77777777" w:rsidR="0066739B" w:rsidRPr="00E47EDB" w:rsidRDefault="0066739B" w:rsidP="00C05718">
                      <w:pPr>
                        <w:pStyle w:val="SubsectionTitle"/>
                        <w:spacing w:before="0" w:after="0"/>
                        <w:rPr>
                          <w:b/>
                        </w:rPr>
                      </w:pPr>
                      <w:r w:rsidRPr="00E47EDB">
                        <w:rPr>
                          <w:b/>
                        </w:rPr>
                        <w:t xml:space="preserve">THIS PROGRAM IS SUPPORTED </w:t>
                      </w:r>
                      <w:r>
                        <w:rPr>
                          <w:b/>
                        </w:rPr>
                        <w:t>with the</w:t>
                      </w:r>
                    </w:p>
                    <w:p w14:paraId="088A928C" w14:textId="77777777" w:rsidR="0066739B" w:rsidRDefault="0066739B" w:rsidP="008C6B9B">
                      <w:pPr>
                        <w:pStyle w:val="SubsectionTitle"/>
                        <w:spacing w:before="0" w:after="0"/>
                      </w:pPr>
                      <w:r w:rsidRPr="00E47EDB">
                        <w:rPr>
                          <w:b/>
                        </w:rPr>
                        <w:t>PUBLIC FUNDS FROM THE NEW YORK CITY DEPARTMENT OF CULTURAL AFFAIRS IN PARTNERSHIP WITH THE CITY COUNCIL</w:t>
                      </w:r>
                      <w:r w:rsidRPr="00140C2B">
                        <w:t>.</w:t>
                      </w:r>
                    </w:p>
                    <w:p w14:paraId="4724C6A5" w14:textId="77777777" w:rsidR="0066739B" w:rsidRPr="00000EA0" w:rsidRDefault="0066739B" w:rsidP="00DA31AF">
                      <w:pPr>
                        <w:pStyle w:val="SubsectionTitle"/>
                      </w:pPr>
                      <w:r w:rsidRPr="00000EA0">
                        <w:t>Produced by</w:t>
                      </w:r>
                    </w:p>
                    <w:p w14:paraId="68E59436" w14:textId="77777777" w:rsidR="0066739B" w:rsidRPr="0038018B" w:rsidRDefault="0066739B" w:rsidP="00731B30">
                      <w:pPr>
                        <w:pStyle w:val="Italics"/>
                        <w:spacing w:after="0" w:line="240" w:lineRule="auto"/>
                        <w:rPr>
                          <w:b/>
                        </w:rPr>
                      </w:pPr>
                      <w:r>
                        <w:rPr>
                          <w:b/>
                        </w:rPr>
                        <w:t xml:space="preserve">Ana Lejava and </w:t>
                      </w:r>
                      <w:r w:rsidRPr="0038018B">
                        <w:rPr>
                          <w:b/>
                        </w:rPr>
                        <w:t>Irina Lapteva</w:t>
                      </w:r>
                    </w:p>
                    <w:p w14:paraId="4A73C783" w14:textId="77777777" w:rsidR="0066739B" w:rsidRDefault="0066739B" w:rsidP="00731B30">
                      <w:pPr>
                        <w:pStyle w:val="Italics"/>
                        <w:spacing w:after="0" w:line="240" w:lineRule="auto"/>
                        <w:rPr>
                          <w:sz w:val="16"/>
                          <w:szCs w:val="16"/>
                        </w:rPr>
                      </w:pPr>
                      <w:r w:rsidRPr="0038018B">
                        <w:rPr>
                          <w:b/>
                        </w:rPr>
                        <w:t>Brighton Ballet Theater</w:t>
                      </w:r>
                      <w:r w:rsidRPr="0038018B">
                        <w:rPr>
                          <w:b/>
                        </w:rPr>
                        <w:br/>
                      </w:r>
                      <w:r w:rsidRPr="00DB786E">
                        <w:rPr>
                          <w:sz w:val="16"/>
                          <w:szCs w:val="16"/>
                        </w:rPr>
                        <w:t>©</w:t>
                      </w:r>
                      <w:r>
                        <w:t>Brooklyn, NY 2016</w:t>
                      </w:r>
                    </w:p>
                    <w:p w14:paraId="56B9DC02" w14:textId="77777777" w:rsidR="0066739B" w:rsidRPr="00250F3E" w:rsidRDefault="0066739B" w:rsidP="00250F3E">
                      <w:pPr>
                        <w:pStyle w:val="Italics"/>
                        <w:rPr>
                          <w:i w:val="0"/>
                        </w:rPr>
                      </w:pPr>
                    </w:p>
                  </w:txbxContent>
                </v:textbox>
                <w10:wrap anchorx="page" anchory="page"/>
              </v:shape>
            </w:pict>
          </mc:Fallback>
        </mc:AlternateContent>
      </w:r>
      <w:r w:rsidR="00702054">
        <w:rPr>
          <w:noProof/>
        </w:rPr>
        <mc:AlternateContent>
          <mc:Choice Requires="wps">
            <w:drawing>
              <wp:anchor distT="0" distB="0" distL="114300" distR="114300" simplePos="0" relativeHeight="251667968" behindDoc="0" locked="0" layoutInCell="1" allowOverlap="1" wp14:anchorId="4BD5A929" wp14:editId="5EC75F3C">
                <wp:simplePos x="0" y="0"/>
                <wp:positionH relativeFrom="column">
                  <wp:posOffset>5029200</wp:posOffset>
                </wp:positionH>
                <wp:positionV relativeFrom="paragraph">
                  <wp:posOffset>4572000</wp:posOffset>
                </wp:positionV>
                <wp:extent cx="3634740" cy="1371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3474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9AFC0" w14:textId="77777777" w:rsidR="0066739B" w:rsidRDefault="0066739B" w:rsidP="00702054">
                            <w:pPr>
                              <w:pStyle w:val="Heading2"/>
                              <w:rPr>
                                <w:b/>
                                <w:sz w:val="24"/>
                              </w:rPr>
                            </w:pPr>
                            <w:r>
                              <w:rPr>
                                <w:b/>
                                <w:sz w:val="24"/>
                              </w:rPr>
                              <w:t>Choreography by</w:t>
                            </w:r>
                          </w:p>
                          <w:p w14:paraId="15584626" w14:textId="77777777" w:rsidR="0066739B" w:rsidRPr="00702054" w:rsidRDefault="0066739B" w:rsidP="00702054">
                            <w:pPr>
                              <w:pStyle w:val="Heading2"/>
                              <w:rPr>
                                <w:b/>
                                <w:sz w:val="24"/>
                              </w:rPr>
                            </w:pPr>
                            <w:r>
                              <w:rPr>
                                <w:rFonts w:asciiTheme="minorHAnsi" w:hAnsiTheme="minorHAnsi"/>
                                <w:caps w:val="0"/>
                                <w:sz w:val="24"/>
                                <w:szCs w:val="24"/>
                              </w:rPr>
                              <w:t>Ana Lejava</w:t>
                            </w:r>
                          </w:p>
                          <w:p w14:paraId="7687DAC5" w14:textId="77777777" w:rsidR="0066739B" w:rsidRPr="00000EA0" w:rsidRDefault="0066739B" w:rsidP="00702054">
                            <w:pPr>
                              <w:pStyle w:val="Heading2"/>
                              <w:rPr>
                                <w:b/>
                                <w:sz w:val="24"/>
                              </w:rPr>
                            </w:pPr>
                            <w:r w:rsidRPr="00000EA0">
                              <w:rPr>
                                <w:b/>
                                <w:sz w:val="24"/>
                              </w:rPr>
                              <w:t>Produced by</w:t>
                            </w:r>
                          </w:p>
                          <w:p w14:paraId="54E0B5E5" w14:textId="77777777" w:rsidR="0066739B" w:rsidRPr="006A1A64" w:rsidRDefault="0066739B" w:rsidP="00702054">
                            <w:pPr>
                              <w:pStyle w:val="Heading2"/>
                              <w:rPr>
                                <w:rFonts w:asciiTheme="minorHAnsi" w:hAnsiTheme="minorHAnsi"/>
                                <w:caps w:val="0"/>
                                <w:sz w:val="24"/>
                                <w:szCs w:val="24"/>
                              </w:rPr>
                            </w:pPr>
                            <w:r>
                              <w:rPr>
                                <w:rFonts w:asciiTheme="minorHAnsi" w:hAnsiTheme="minorHAnsi"/>
                                <w:caps w:val="0"/>
                                <w:sz w:val="24"/>
                                <w:szCs w:val="24"/>
                              </w:rPr>
                              <w:t xml:space="preserve">Ana Lejava and </w:t>
                            </w:r>
                            <w:r w:rsidRPr="006A1A64">
                              <w:rPr>
                                <w:rFonts w:asciiTheme="minorHAnsi" w:hAnsiTheme="minorHAnsi"/>
                                <w:caps w:val="0"/>
                                <w:sz w:val="24"/>
                                <w:szCs w:val="24"/>
                              </w:rPr>
                              <w:t>Irina Lapteva</w:t>
                            </w:r>
                          </w:p>
                          <w:p w14:paraId="4BAEF59F" w14:textId="77777777" w:rsidR="0066739B" w:rsidRPr="00702054" w:rsidRDefault="0066739B" w:rsidP="006A1A64">
                            <w:pPr>
                              <w:pStyle w:val="Heading1"/>
                              <w:spacing w:after="0"/>
                              <w:rPr>
                                <w:rFonts w:asciiTheme="minorHAnsi" w:hAnsiTheme="minorHAnsi"/>
                                <w:b/>
                                <w:i/>
                                <w:sz w:val="24"/>
                              </w:rPr>
                            </w:pPr>
                            <w:r w:rsidRPr="00702054">
                              <w:rPr>
                                <w:rFonts w:asciiTheme="minorHAnsi" w:hAnsiTheme="minorHAnsi"/>
                                <w:b/>
                                <w:i/>
                                <w:sz w:val="24"/>
                              </w:rPr>
                              <w:t>Brighton Ballet Theater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A929" id="Text Box 17" o:spid="_x0000_s1027" type="#_x0000_t202" style="position:absolute;margin-left:396pt;margin-top:5in;width:286.2pt;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" filled="f" stroked="f" strokeweight=".5pt">
                <v:textbox>
                  <w:txbxContent>
                    <w:p w14:paraId="5679AFC0" w14:textId="77777777" w:rsidR="0066739B" w:rsidRDefault="0066739B" w:rsidP="00702054">
                      <w:pPr>
                        <w:pStyle w:val="Heading2"/>
                        <w:rPr>
                          <w:b/>
                          <w:sz w:val="24"/>
                        </w:rPr>
                      </w:pPr>
                      <w:r>
                        <w:rPr>
                          <w:b/>
                          <w:sz w:val="24"/>
                        </w:rPr>
                        <w:t>Choreography by</w:t>
                      </w:r>
                    </w:p>
                    <w:p w14:paraId="15584626" w14:textId="77777777" w:rsidR="0066739B" w:rsidRPr="00702054" w:rsidRDefault="0066739B" w:rsidP="00702054">
                      <w:pPr>
                        <w:pStyle w:val="Heading2"/>
                        <w:rPr>
                          <w:b/>
                          <w:sz w:val="24"/>
                        </w:rPr>
                      </w:pPr>
                      <w:r>
                        <w:rPr>
                          <w:rFonts w:asciiTheme="minorHAnsi" w:hAnsiTheme="minorHAnsi"/>
                          <w:caps w:val="0"/>
                          <w:sz w:val="24"/>
                          <w:szCs w:val="24"/>
                        </w:rPr>
                        <w:t>Ana Lejava</w:t>
                      </w:r>
                    </w:p>
                    <w:p w14:paraId="7687DAC5" w14:textId="77777777" w:rsidR="0066739B" w:rsidRPr="00000EA0" w:rsidRDefault="0066739B" w:rsidP="00702054">
                      <w:pPr>
                        <w:pStyle w:val="Heading2"/>
                        <w:rPr>
                          <w:b/>
                          <w:sz w:val="24"/>
                        </w:rPr>
                      </w:pPr>
                      <w:r w:rsidRPr="00000EA0">
                        <w:rPr>
                          <w:b/>
                          <w:sz w:val="24"/>
                        </w:rPr>
                        <w:t>Produced by</w:t>
                      </w:r>
                    </w:p>
                    <w:p w14:paraId="54E0B5E5" w14:textId="77777777" w:rsidR="0066739B" w:rsidRPr="006A1A64" w:rsidRDefault="0066739B" w:rsidP="00702054">
                      <w:pPr>
                        <w:pStyle w:val="Heading2"/>
                        <w:rPr>
                          <w:rFonts w:asciiTheme="minorHAnsi" w:hAnsiTheme="minorHAnsi"/>
                          <w:caps w:val="0"/>
                          <w:sz w:val="24"/>
                          <w:szCs w:val="24"/>
                        </w:rPr>
                      </w:pPr>
                      <w:r>
                        <w:rPr>
                          <w:rFonts w:asciiTheme="minorHAnsi" w:hAnsiTheme="minorHAnsi"/>
                          <w:caps w:val="0"/>
                          <w:sz w:val="24"/>
                          <w:szCs w:val="24"/>
                        </w:rPr>
                        <w:t xml:space="preserve">Ana Lejava and </w:t>
                      </w:r>
                      <w:r w:rsidRPr="006A1A64">
                        <w:rPr>
                          <w:rFonts w:asciiTheme="minorHAnsi" w:hAnsiTheme="minorHAnsi"/>
                          <w:caps w:val="0"/>
                          <w:sz w:val="24"/>
                          <w:szCs w:val="24"/>
                        </w:rPr>
                        <w:t>Irina Lapteva</w:t>
                      </w:r>
                    </w:p>
                    <w:p w14:paraId="4BAEF59F" w14:textId="77777777" w:rsidR="0066739B" w:rsidRPr="00702054" w:rsidRDefault="0066739B" w:rsidP="006A1A64">
                      <w:pPr>
                        <w:pStyle w:val="Heading1"/>
                        <w:spacing w:after="0"/>
                        <w:rPr>
                          <w:rFonts w:asciiTheme="minorHAnsi" w:hAnsiTheme="minorHAnsi"/>
                          <w:b/>
                          <w:i/>
                          <w:sz w:val="24"/>
                        </w:rPr>
                      </w:pPr>
                      <w:r w:rsidRPr="00702054">
                        <w:rPr>
                          <w:rFonts w:asciiTheme="minorHAnsi" w:hAnsiTheme="minorHAnsi"/>
                          <w:b/>
                          <w:i/>
                          <w:sz w:val="24"/>
                        </w:rPr>
                        <w:t>Brighton Ballet Theater</w:t>
                      </w:r>
                    </w:p>
                  </w:txbxContent>
                </v:textbox>
              </v:shape>
            </w:pict>
          </mc:Fallback>
        </mc:AlternateContent>
      </w:r>
      <w:r w:rsidR="00702054">
        <w:rPr>
          <w:noProof/>
        </w:rPr>
        <mc:AlternateContent>
          <mc:Choice Requires="wps">
            <w:drawing>
              <wp:anchor distT="0" distB="0" distL="114300" distR="114300" simplePos="0" relativeHeight="251655680" behindDoc="0" locked="0" layoutInCell="0" allowOverlap="1" wp14:anchorId="219D7CBB" wp14:editId="31C6D60B">
                <wp:simplePos x="0" y="0"/>
                <wp:positionH relativeFrom="page">
                  <wp:posOffset>5486400</wp:posOffset>
                </wp:positionH>
                <wp:positionV relativeFrom="margin">
                  <wp:posOffset>5943600</wp:posOffset>
                </wp:positionV>
                <wp:extent cx="3657600" cy="1040765"/>
                <wp:effectExtent l="0" t="0" r="0" b="635"/>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4076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8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C33CC70" w14:textId="77777777" w:rsidR="0066739B" w:rsidRDefault="0066739B" w:rsidP="00A85196">
                            <w:pPr>
                              <w:pStyle w:val="Heading2"/>
                              <w:rPr>
                                <w:sz w:val="24"/>
                              </w:rPr>
                            </w:pPr>
                            <w:r w:rsidRPr="00A6096E">
                              <w:rPr>
                                <w:b/>
                                <w:sz w:val="24"/>
                              </w:rPr>
                              <w:t>J</w:t>
                            </w:r>
                            <w:r>
                              <w:rPr>
                                <w:b/>
                                <w:sz w:val="24"/>
                              </w:rPr>
                              <w:t>une 16</w:t>
                            </w:r>
                            <w:r w:rsidRPr="00A6096E">
                              <w:rPr>
                                <w:b/>
                                <w:sz w:val="24"/>
                              </w:rPr>
                              <w:t xml:space="preserve">th, </w:t>
                            </w:r>
                            <w:r>
                              <w:rPr>
                                <w:b/>
                                <w:sz w:val="24"/>
                              </w:rPr>
                              <w:t>6:00 pm</w:t>
                            </w:r>
                            <w:r w:rsidRPr="00A6096E">
                              <w:rPr>
                                <w:sz w:val="24"/>
                              </w:rPr>
                              <w:br/>
                            </w:r>
                            <w:r w:rsidRPr="00A85196">
                              <w:rPr>
                                <w:rFonts w:asciiTheme="minorHAnsi" w:hAnsiTheme="minorHAnsi"/>
                                <w:caps w:val="0"/>
                                <w:sz w:val="24"/>
                                <w:szCs w:val="24"/>
                              </w:rPr>
                              <w:t>at PS215 Auditorium</w:t>
                            </w:r>
                          </w:p>
                          <w:p w14:paraId="3A36A8CC" w14:textId="77777777" w:rsidR="0066739B" w:rsidRPr="00A6096E" w:rsidRDefault="0066739B" w:rsidP="00250F3E">
                            <w:pPr>
                              <w:pStyle w:val="DateandTime"/>
                              <w:rPr>
                                <w:sz w:val="24"/>
                              </w:rPr>
                            </w:pPr>
                            <w:r w:rsidRPr="00A85196">
                              <w:rPr>
                                <w:sz w:val="24"/>
                              </w:rPr>
                              <w:t>415 Avenue S</w:t>
                            </w:r>
                            <w:r w:rsidRPr="00A85196">
                              <w:rPr>
                                <w:sz w:val="24"/>
                              </w:rPr>
                              <w:br/>
                              <w:t>Brooklyn, NY 11223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9D7CBB" id="Text Box 51" o:spid="_x0000_s1028" type="#_x0000_t202" style="position:absolute;margin-left:6in;margin-top:468pt;width:4in;height:8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" o:allowincell="f" filled="f" stroked="f">
                <v:textbox style="mso-fit-shape-to-text:t">
                  <w:txbxContent>
                    <w:p w14:paraId="0C33CC70" w14:textId="77777777" w:rsidR="0066739B" w:rsidRDefault="0066739B" w:rsidP="00A85196">
                      <w:pPr>
                        <w:pStyle w:val="Heading2"/>
                        <w:rPr>
                          <w:sz w:val="24"/>
                        </w:rPr>
                      </w:pPr>
                      <w:r w:rsidRPr="00A6096E">
                        <w:rPr>
                          <w:b/>
                          <w:sz w:val="24"/>
                        </w:rPr>
                        <w:t>J</w:t>
                      </w:r>
                      <w:r>
                        <w:rPr>
                          <w:b/>
                          <w:sz w:val="24"/>
                        </w:rPr>
                        <w:t>une 16</w:t>
                      </w:r>
                      <w:r w:rsidRPr="00A6096E">
                        <w:rPr>
                          <w:b/>
                          <w:sz w:val="24"/>
                        </w:rPr>
                        <w:t xml:space="preserve">th, </w:t>
                      </w:r>
                      <w:r>
                        <w:rPr>
                          <w:b/>
                          <w:sz w:val="24"/>
                        </w:rPr>
                        <w:t>6:00 pm</w:t>
                      </w:r>
                      <w:r w:rsidRPr="00A6096E">
                        <w:rPr>
                          <w:sz w:val="24"/>
                        </w:rPr>
                        <w:br/>
                      </w:r>
                      <w:r w:rsidRPr="00A85196">
                        <w:rPr>
                          <w:rFonts w:asciiTheme="minorHAnsi" w:hAnsiTheme="minorHAnsi"/>
                          <w:caps w:val="0"/>
                          <w:sz w:val="24"/>
                          <w:szCs w:val="24"/>
                        </w:rPr>
                        <w:t>at PS215 Auditorium</w:t>
                      </w:r>
                    </w:p>
                    <w:p w14:paraId="3A36A8CC" w14:textId="77777777" w:rsidR="0066739B" w:rsidRPr="00A6096E" w:rsidRDefault="0066739B" w:rsidP="00250F3E">
                      <w:pPr>
                        <w:pStyle w:val="DateandTime"/>
                        <w:rPr>
                          <w:sz w:val="24"/>
                        </w:rPr>
                      </w:pPr>
                      <w:r w:rsidRPr="00A85196">
                        <w:rPr>
                          <w:sz w:val="24"/>
                        </w:rPr>
                        <w:t>415 Avenue S</w:t>
                      </w:r>
                      <w:r w:rsidRPr="00A85196">
                        <w:rPr>
                          <w:sz w:val="24"/>
                        </w:rPr>
                        <w:br/>
                        <w:t>Brooklyn, NY 11223</w:t>
                      </w:r>
                    </w:p>
                  </w:txbxContent>
                </v:textbox>
                <w10:wrap anchorx="page" anchory="margin"/>
              </v:shape>
            </w:pict>
          </mc:Fallback>
        </mc:AlternateContent>
      </w:r>
      <w:r w:rsidR="00D06051">
        <w:rPr>
          <w:noProof/>
        </w:rPr>
        <mc:AlternateContent>
          <mc:Choice Requires="wps">
            <w:drawing>
              <wp:anchor distT="45720" distB="45720" distL="114300" distR="114300" simplePos="0" relativeHeight="251666944" behindDoc="0" locked="0" layoutInCell="1" allowOverlap="1" wp14:anchorId="340E421B" wp14:editId="220AE50B">
                <wp:simplePos x="0" y="0"/>
                <wp:positionH relativeFrom="column">
                  <wp:posOffset>5029200</wp:posOffset>
                </wp:positionH>
                <wp:positionV relativeFrom="paragraph">
                  <wp:posOffset>914400</wp:posOffset>
                </wp:positionV>
                <wp:extent cx="3840480" cy="4572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457200"/>
                        </a:xfrm>
                        <a:prstGeom prst="rect">
                          <a:avLst/>
                        </a:prstGeom>
                        <a:solidFill>
                          <a:srgbClr val="FFFFFF"/>
                        </a:solidFill>
                        <a:ln w="9525">
                          <a:noFill/>
                          <a:miter lim="800000"/>
                          <a:headEnd/>
                          <a:tailEnd/>
                        </a:ln>
                      </wps:spPr>
                      <wps:txbx>
                        <w:txbxContent>
                          <w:p w14:paraId="4B9AB929" w14:textId="77777777" w:rsidR="0066739B" w:rsidRDefault="0066739B" w:rsidP="00D06051">
                            <w:pPr>
                              <w:pStyle w:val="Heading1"/>
                              <w:rPr>
                                <w:sz w:val="40"/>
                                <w:szCs w:val="40"/>
                              </w:rPr>
                            </w:pPr>
                            <w:r w:rsidRPr="00D06051">
                              <w:rPr>
                                <w:sz w:val="40"/>
                                <w:szCs w:val="40"/>
                              </w:rPr>
                              <w:t>Dance Presentation</w:t>
                            </w:r>
                          </w:p>
                          <w:p w14:paraId="09BE31B7" w14:textId="77777777" w:rsidR="0066739B" w:rsidRPr="00D06051" w:rsidRDefault="0066739B" w:rsidP="00D06051">
                            <w:pPr>
                              <w:pStyle w:val="DateandTim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E421B" id="Text Box 2" o:spid="_x0000_s1029" type="#_x0000_t202" style="position:absolute;margin-left:396pt;margin-top:1in;width:302.4pt;height:3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" stroked="f">
                <v:textbox>
                  <w:txbxContent>
                    <w:p w14:paraId="4B9AB929" w14:textId="77777777" w:rsidR="0066739B" w:rsidRDefault="0066739B" w:rsidP="00D06051">
                      <w:pPr>
                        <w:pStyle w:val="Heading1"/>
                        <w:rPr>
                          <w:sz w:val="40"/>
                          <w:szCs w:val="40"/>
                        </w:rPr>
                      </w:pPr>
                      <w:r w:rsidRPr="00D06051">
                        <w:rPr>
                          <w:sz w:val="40"/>
                          <w:szCs w:val="40"/>
                        </w:rPr>
                        <w:t>Dance Presentation</w:t>
                      </w:r>
                    </w:p>
                    <w:p w14:paraId="09BE31B7" w14:textId="77777777" w:rsidR="0066739B" w:rsidRPr="00D06051" w:rsidRDefault="0066739B" w:rsidP="00D06051">
                      <w:pPr>
                        <w:pStyle w:val="DateandTime"/>
                      </w:pPr>
                    </w:p>
                  </w:txbxContent>
                </v:textbox>
                <w10:wrap type="square"/>
              </v:shape>
            </w:pict>
          </mc:Fallback>
        </mc:AlternateContent>
      </w:r>
      <w:r w:rsidR="00D06051" w:rsidRPr="00CC6C1F">
        <w:rPr>
          <w:noProof/>
        </w:rPr>
        <w:drawing>
          <wp:anchor distT="0" distB="0" distL="114300" distR="114300" simplePos="0" relativeHeight="251670016" behindDoc="1" locked="0" layoutInCell="1" allowOverlap="1" wp14:anchorId="1701ABAB" wp14:editId="36237C57">
            <wp:simplePos x="0" y="0"/>
            <wp:positionH relativeFrom="margin">
              <wp:posOffset>4572000</wp:posOffset>
            </wp:positionH>
            <wp:positionV relativeFrom="page">
              <wp:posOffset>2286000</wp:posOffset>
            </wp:positionV>
            <wp:extent cx="4572000" cy="2379345"/>
            <wp:effectExtent l="25400" t="25400" r="25400" b="3365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2379345"/>
                    </a:xfrm>
                    <a:prstGeom prst="rect">
                      <a:avLst/>
                    </a:prstGeom>
                    <a:ln w="28575" cmpd="sng">
                      <a:solidFill>
                        <a:srgbClr val="800000"/>
                      </a:solidFill>
                    </a:ln>
                  </pic:spPr>
                </pic:pic>
              </a:graphicData>
            </a:graphic>
            <wp14:sizeRelH relativeFrom="page">
              <wp14:pctWidth>0</wp14:pctWidth>
            </wp14:sizeRelH>
            <wp14:sizeRelV relativeFrom="page">
              <wp14:pctHeight>0</wp14:pctHeight>
            </wp14:sizeRelV>
          </wp:anchor>
        </w:drawing>
      </w:r>
      <w:r w:rsidR="00F75C07">
        <w:rPr>
          <w:noProof/>
        </w:rPr>
        <mc:AlternateContent>
          <mc:Choice Requires="wps">
            <w:drawing>
              <wp:anchor distT="45720" distB="45720" distL="114300" distR="114300" simplePos="0" relativeHeight="251664896" behindDoc="0" locked="0" layoutInCell="1" allowOverlap="1" wp14:anchorId="0A65D872" wp14:editId="002D41CB">
                <wp:simplePos x="0" y="0"/>
                <wp:positionH relativeFrom="column">
                  <wp:posOffset>5230368</wp:posOffset>
                </wp:positionH>
                <wp:positionV relativeFrom="paragraph">
                  <wp:posOffset>197510</wp:posOffset>
                </wp:positionV>
                <wp:extent cx="3657600" cy="614045"/>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14045"/>
                        </a:xfrm>
                        <a:prstGeom prst="rect">
                          <a:avLst/>
                        </a:prstGeom>
                        <a:solidFill>
                          <a:srgbClr val="FFFFFF"/>
                        </a:solidFill>
                        <a:ln w="9525">
                          <a:solidFill>
                            <a:srgbClr val="000000"/>
                          </a:solidFill>
                          <a:miter lim="800000"/>
                          <a:headEnd/>
                          <a:tailEnd/>
                        </a:ln>
                      </wps:spPr>
                      <wps:txbx>
                        <w:txbxContent>
                          <w:p w14:paraId="536EDB94" w14:textId="77777777" w:rsidR="0066739B" w:rsidRDefault="0066739B" w:rsidP="00F75C07">
                            <w:pPr>
                              <w:pStyle w:val="Heading2"/>
                              <w:rPr>
                                <w:sz w:val="20"/>
                                <w:szCs w:val="20"/>
                              </w:rPr>
                            </w:pPr>
                            <w:r>
                              <w:rPr>
                                <w:sz w:val="20"/>
                                <w:szCs w:val="20"/>
                              </w:rPr>
                              <w:t xml:space="preserve">Brighton Ballet Theater </w:t>
                            </w:r>
                          </w:p>
                          <w:p w14:paraId="5EEA916F" w14:textId="77777777" w:rsidR="0066739B" w:rsidRDefault="0066739B" w:rsidP="00F75C07">
                            <w:pPr>
                              <w:pStyle w:val="Heading2"/>
                              <w:rPr>
                                <w:sz w:val="20"/>
                                <w:szCs w:val="20"/>
                              </w:rPr>
                            </w:pPr>
                            <w:r>
                              <w:rPr>
                                <w:sz w:val="20"/>
                                <w:szCs w:val="20"/>
                              </w:rPr>
                              <w:t xml:space="preserve">&amp; </w:t>
                            </w:r>
                            <w:r w:rsidRPr="00A6096E">
                              <w:rPr>
                                <w:sz w:val="20"/>
                                <w:szCs w:val="20"/>
                              </w:rPr>
                              <w:t xml:space="preserve">PS215 The Morris H. Weiss </w:t>
                            </w:r>
                          </w:p>
                          <w:p w14:paraId="67DA32E7" w14:textId="77777777" w:rsidR="0066739B" w:rsidRPr="00A6096E" w:rsidRDefault="0066739B" w:rsidP="00F75C07">
                            <w:pPr>
                              <w:pStyle w:val="Heading2"/>
                              <w:rPr>
                                <w:sz w:val="20"/>
                                <w:szCs w:val="20"/>
                              </w:rPr>
                            </w:pPr>
                            <w:r w:rsidRPr="00A6096E">
                              <w:rPr>
                                <w:sz w:val="20"/>
                                <w:szCs w:val="20"/>
                              </w:rPr>
                              <w:t>Elementary School presents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65D872" id="_x0000_s1030" type="#_x0000_t202" style="position:absolute;margin-left:411.85pt;margin-top:15.55pt;width:4in;height:48.35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">
                <v:textbox style="mso-fit-shape-to-text:t">
                  <w:txbxContent>
                    <w:p w14:paraId="536EDB94" w14:textId="77777777" w:rsidR="0066739B" w:rsidRDefault="0066739B" w:rsidP="00F75C07">
                      <w:pPr>
                        <w:pStyle w:val="Heading2"/>
                        <w:rPr>
                          <w:sz w:val="20"/>
                          <w:szCs w:val="20"/>
                        </w:rPr>
                      </w:pPr>
                      <w:r>
                        <w:rPr>
                          <w:sz w:val="20"/>
                          <w:szCs w:val="20"/>
                        </w:rPr>
                        <w:t xml:space="preserve">Brighton Ballet Theater </w:t>
                      </w:r>
                    </w:p>
                    <w:p w14:paraId="5EEA916F" w14:textId="77777777" w:rsidR="0066739B" w:rsidRDefault="0066739B" w:rsidP="00F75C07">
                      <w:pPr>
                        <w:pStyle w:val="Heading2"/>
                        <w:rPr>
                          <w:sz w:val="20"/>
                          <w:szCs w:val="20"/>
                        </w:rPr>
                      </w:pPr>
                      <w:r>
                        <w:rPr>
                          <w:sz w:val="20"/>
                          <w:szCs w:val="20"/>
                        </w:rPr>
                        <w:t xml:space="preserve">&amp; </w:t>
                      </w:r>
                      <w:r w:rsidRPr="00A6096E">
                        <w:rPr>
                          <w:sz w:val="20"/>
                          <w:szCs w:val="20"/>
                        </w:rPr>
                        <w:t xml:space="preserve">PS215 The Morris H. Weiss </w:t>
                      </w:r>
                    </w:p>
                    <w:p w14:paraId="67DA32E7" w14:textId="77777777" w:rsidR="0066739B" w:rsidRPr="00A6096E" w:rsidRDefault="0066739B" w:rsidP="00F75C07">
                      <w:pPr>
                        <w:pStyle w:val="Heading2"/>
                        <w:rPr>
                          <w:sz w:val="20"/>
                          <w:szCs w:val="20"/>
                        </w:rPr>
                      </w:pPr>
                      <w:r w:rsidRPr="00A6096E">
                        <w:rPr>
                          <w:sz w:val="20"/>
                          <w:szCs w:val="20"/>
                        </w:rPr>
                        <w:t>Elementary School presents</w:t>
                      </w:r>
                    </w:p>
                  </w:txbxContent>
                </v:textbox>
                <w10:wrap type="square"/>
              </v:shape>
            </w:pict>
          </mc:Fallback>
        </mc:AlternateContent>
      </w:r>
      <w:r w:rsidR="00F75C07">
        <w:rPr>
          <w:noProof/>
        </w:rPr>
        <mc:AlternateContent>
          <mc:Choice Requires="wps">
            <w:drawing>
              <wp:anchor distT="0" distB="0" distL="114300" distR="114300" simplePos="0" relativeHeight="251657728" behindDoc="1" locked="0" layoutInCell="1" allowOverlap="1" wp14:anchorId="6341BAF2" wp14:editId="6BADCA94">
                <wp:simplePos x="0" y="0"/>
                <wp:positionH relativeFrom="column">
                  <wp:posOffset>4926787</wp:posOffset>
                </wp:positionH>
                <wp:positionV relativeFrom="paragraph">
                  <wp:posOffset>2000707</wp:posOffset>
                </wp:positionV>
                <wp:extent cx="583565" cy="2552065"/>
                <wp:effectExtent l="0" t="0" r="0" b="63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55206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89AA6A2" w14:textId="77777777" w:rsidR="0066739B" w:rsidRDefault="0066739B" w:rsidP="00A85196">
                            <w:pPr>
                              <w:ind w:left="270" w:firstLine="180"/>
                              <w:rPr>
                                <w:noProof/>
                              </w:rPr>
                            </w:pPr>
                          </w:p>
                          <w:p w14:paraId="5FF793C7" w14:textId="77777777" w:rsidR="0066739B" w:rsidRPr="00357D6E" w:rsidRDefault="0066739B" w:rsidP="00A85196">
                            <w:pPr>
                              <w:ind w:left="270" w:firstLine="180"/>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BAF2" id="Text Box 67" o:spid="_x0000_s1031" type="#_x0000_t202" style="position:absolute;margin-left:387.95pt;margin-top:157.55pt;width:45.95pt;height:200.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" filled="f" stroked="f">
                <v:textbox>
                  <w:txbxContent>
                    <w:p w14:paraId="789AA6A2" w14:textId="77777777" w:rsidR="0066739B" w:rsidRDefault="0066739B" w:rsidP="00A85196">
                      <w:pPr>
                        <w:ind w:left="270" w:firstLine="180"/>
                        <w:rPr>
                          <w:noProof/>
                        </w:rPr>
                      </w:pPr>
                    </w:p>
                    <w:p w14:paraId="5FF793C7" w14:textId="77777777" w:rsidR="0066739B" w:rsidRPr="00357D6E" w:rsidRDefault="0066739B" w:rsidP="00A85196">
                      <w:pPr>
                        <w:ind w:left="270" w:firstLine="180"/>
                      </w:pPr>
                    </w:p>
                  </w:txbxContent>
                </v:textbox>
              </v:shape>
            </w:pict>
          </mc:Fallback>
        </mc:AlternateContent>
      </w:r>
      <w:r w:rsidR="00EB3E07">
        <w:rPr>
          <w:noProof/>
        </w:rPr>
        <mc:AlternateContent>
          <mc:Choice Requires="wps">
            <w:drawing>
              <wp:anchor distT="0" distB="0" distL="114300" distR="114300" simplePos="0" relativeHeight="251658752" behindDoc="1" locked="0" layoutInCell="1" allowOverlap="1" wp14:anchorId="054170E0" wp14:editId="3A940470">
                <wp:simplePos x="0" y="0"/>
                <wp:positionH relativeFrom="column">
                  <wp:posOffset>-91440</wp:posOffset>
                </wp:positionH>
                <wp:positionV relativeFrom="paragraph">
                  <wp:posOffset>-60960</wp:posOffset>
                </wp:positionV>
                <wp:extent cx="4339590" cy="7087870"/>
                <wp:effectExtent l="0" t="0" r="0" b="3810"/>
                <wp:wrapNone/>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708787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10EA278" w14:textId="77777777" w:rsidR="0066739B" w:rsidRPr="00357D6E" w:rsidRDefault="0066739B">
                            <w:r>
                              <w:rPr>
                                <w:noProof/>
                              </w:rPr>
                              <w:drawing>
                                <wp:inline distT="0" distB="0" distL="0" distR="0" wp14:anchorId="7D425DBB" wp14:editId="7612BA27">
                                  <wp:extent cx="4137025" cy="6869430"/>
                                  <wp:effectExtent l="19050" t="0" r="0" b="0"/>
                                  <wp:docPr id="2" name="Picture 2" descr="Music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al instru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7025" cy="68694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4170E0" id="Text Box 68" o:spid="_x0000_s1032" type="#_x0000_t202" style="position:absolute;margin-left:-7.2pt;margin-top:-4.8pt;width:341.7pt;height:558.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" filled="f" stroked="f">
                <v:textbox style="mso-fit-shape-to-text:t">
                  <w:txbxContent>
                    <w:p w14:paraId="210EA278" w14:textId="77777777" w:rsidR="0066739B" w:rsidRPr="00357D6E" w:rsidRDefault="0066739B">
                      <w:r>
                        <w:rPr>
                          <w:noProof/>
                        </w:rPr>
                        <w:drawing>
                          <wp:inline distT="0" distB="0" distL="0" distR="0" wp14:anchorId="7D425DBB" wp14:editId="7612BA27">
                            <wp:extent cx="4137025" cy="6869430"/>
                            <wp:effectExtent l="19050" t="0" r="0" b="0"/>
                            <wp:docPr id="2" name="Picture 2" descr="Music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al instru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7025" cy="6869430"/>
                                    </a:xfrm>
                                    <a:prstGeom prst="rect">
                                      <a:avLst/>
                                    </a:prstGeom>
                                    <a:noFill/>
                                    <a:ln>
                                      <a:noFill/>
                                    </a:ln>
                                  </pic:spPr>
                                </pic:pic>
                              </a:graphicData>
                            </a:graphic>
                          </wp:inline>
                        </w:drawing>
                      </w:r>
                    </w:p>
                  </w:txbxContent>
                </v:textbox>
              </v:shape>
            </w:pict>
          </mc:Fallback>
        </mc:AlternateContent>
      </w:r>
      <w:r w:rsidR="00EB3E07">
        <w:rPr>
          <w:noProof/>
        </w:rPr>
        <mc:AlternateContent>
          <mc:Choice Requires="wps">
            <w:drawing>
              <wp:anchor distT="0" distB="0" distL="114300" distR="114300" simplePos="0" relativeHeight="251656704" behindDoc="0" locked="0" layoutInCell="0" allowOverlap="1" wp14:anchorId="5B7B05F7" wp14:editId="19A0C74C">
                <wp:simplePos x="0" y="0"/>
                <wp:positionH relativeFrom="page">
                  <wp:posOffset>969010</wp:posOffset>
                </wp:positionH>
                <wp:positionV relativeFrom="page">
                  <wp:posOffset>822960</wp:posOffset>
                </wp:positionV>
                <wp:extent cx="2164080" cy="561340"/>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5613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517F443" w14:textId="77777777" w:rsidR="0066739B" w:rsidRDefault="0066739B" w:rsidP="00357D6E">
                            <w:pPr>
                              <w:pStyle w:val="SectionTitle"/>
                            </w:pPr>
                            <w:r>
                              <w:t>Special Thanks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7B05F7" id="Text Box 66" o:spid="_x0000_s1033" type="#_x0000_t202" style="position:absolute;margin-left:76.3pt;margin-top:64.8pt;width:170.4pt;height:44.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" o:allowincell="f" filled="f" stroked="f">
                <v:textbox style="mso-fit-shape-to-text:t">
                  <w:txbxContent>
                    <w:p w14:paraId="2517F443" w14:textId="77777777" w:rsidR="0066739B" w:rsidRDefault="0066739B" w:rsidP="00357D6E">
                      <w:pPr>
                        <w:pStyle w:val="SectionTitle"/>
                      </w:pPr>
                      <w:r>
                        <w:t>Special Thanks</w:t>
                      </w:r>
                    </w:p>
                  </w:txbxContent>
                </v:textbox>
                <w10:wrap anchorx="page" anchory="page"/>
              </v:shape>
            </w:pict>
          </mc:Fallback>
        </mc:AlternateContent>
      </w:r>
      <w:r w:rsidR="008B7DE6" w:rsidRPr="000C0E0C">
        <w:br w:type="page"/>
      </w:r>
    </w:p>
    <w:p w14:paraId="5A3287D3" w14:textId="5673DBB0" w:rsidR="00711A72" w:rsidRDefault="00AA749C" w:rsidP="00287D6B">
      <w:pPr>
        <w:jc w:val="center"/>
      </w:pPr>
      <w:r>
        <w:rPr>
          <w:noProof/>
        </w:rPr>
        <w:lastRenderedPageBreak/>
        <mc:AlternateContent>
          <mc:Choice Requires="wps">
            <w:drawing>
              <wp:anchor distT="0" distB="0" distL="114300" distR="114300" simplePos="0" relativeHeight="251662848" behindDoc="0" locked="0" layoutInCell="0" allowOverlap="1" wp14:anchorId="425B96AB" wp14:editId="1C4C4C06">
                <wp:simplePos x="0" y="0"/>
                <wp:positionH relativeFrom="page">
                  <wp:posOffset>1371600</wp:posOffset>
                </wp:positionH>
                <wp:positionV relativeFrom="page">
                  <wp:posOffset>457200</wp:posOffset>
                </wp:positionV>
                <wp:extent cx="2186940" cy="548640"/>
                <wp:effectExtent l="0" t="0" r="0" b="1016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5486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D946A0D" w14:textId="3ECA1FC3" w:rsidR="0066739B" w:rsidRPr="00AA749C" w:rsidRDefault="0066739B" w:rsidP="00AA749C">
                            <w:pPr>
                              <w:pStyle w:val="SectionTitle"/>
                              <w:jc w:val="center"/>
                              <w:rPr>
                                <w:b/>
                                <w:u w:val="single"/>
                              </w:rPr>
                            </w:pPr>
                            <w:r w:rsidRPr="00AA749C">
                              <w:rPr>
                                <w:b/>
                                <w:u w:val="single"/>
                              </w:rPr>
                              <w:t>PROGRAM</w:t>
                            </w:r>
                          </w:p>
                          <w:p w14:paraId="14AAB34C" w14:textId="69D8CF45" w:rsidR="0066739B" w:rsidRDefault="0066739B" w:rsidP="00EE03AA">
                            <w:pPr>
                              <w:pStyle w:val="SectionTitle"/>
                            </w:pPr>
                            <w:r>
                              <w:t>rogram</w:t>
                            </w:r>
                          </w:p>
                          <w:p w14:paraId="73AD3370" w14:textId="77777777" w:rsidR="0066739B" w:rsidRDefault="0066739B" w:rsidP="00EE03AA">
                            <w:pPr>
                              <w:pStyle w:val="SectionTitle"/>
                            </w:pPr>
                          </w:p>
                          <w:p w14:paraId="569B55CF" w14:textId="77777777" w:rsidR="0066739B" w:rsidRDefault="0066739B" w:rsidP="00EE03AA">
                            <w:pPr>
                              <w:pStyle w:val="Section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B96AB" id="Text Box 75" o:spid="_x0000_s1034" type="#_x0000_t202" style="position:absolute;left:0;text-align:left;margin-left:108pt;margin-top:36pt;width:172.2pt;height:43.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" o:allowincell="f" filled="f" stroked="f">
                <v:textbox>
                  <w:txbxContent>
                    <w:p w14:paraId="3D946A0D" w14:textId="3ECA1FC3" w:rsidR="0066739B" w:rsidRPr="00AA749C" w:rsidRDefault="0066739B" w:rsidP="00AA749C">
                      <w:pPr>
                        <w:pStyle w:val="SectionTitle"/>
                        <w:jc w:val="center"/>
                        <w:rPr>
                          <w:b/>
                          <w:u w:val="single"/>
                        </w:rPr>
                      </w:pPr>
                      <w:r w:rsidRPr="00AA749C">
                        <w:rPr>
                          <w:b/>
                          <w:u w:val="single"/>
                        </w:rPr>
                        <w:t>PROGRAM</w:t>
                      </w:r>
                    </w:p>
                    <w:p w14:paraId="14AAB34C" w14:textId="69D8CF45" w:rsidR="0066739B" w:rsidRDefault="0066739B" w:rsidP="00EE03AA">
                      <w:pPr>
                        <w:pStyle w:val="SectionTitle"/>
                      </w:pPr>
                      <w:r>
                        <w:t>rogram</w:t>
                      </w:r>
                    </w:p>
                    <w:p w14:paraId="73AD3370" w14:textId="77777777" w:rsidR="0066739B" w:rsidRDefault="0066739B" w:rsidP="00EE03AA">
                      <w:pPr>
                        <w:pStyle w:val="SectionTitle"/>
                      </w:pPr>
                    </w:p>
                    <w:p w14:paraId="569B55CF" w14:textId="77777777" w:rsidR="0066739B" w:rsidRDefault="0066739B" w:rsidP="00EE03AA">
                      <w:pPr>
                        <w:pStyle w:val="SectionTitle"/>
                      </w:pPr>
                    </w:p>
                  </w:txbxContent>
                </v:textbox>
                <w10:wrap anchorx="page" anchory="page"/>
              </v:shape>
            </w:pict>
          </mc:Fallback>
        </mc:AlternateContent>
      </w:r>
      <w:r w:rsidR="00DD5428" w:rsidRPr="006A1A64">
        <w:rPr>
          <w:noProof/>
        </w:rPr>
        <w:drawing>
          <wp:anchor distT="0" distB="0" distL="114300" distR="114300" simplePos="0" relativeHeight="251663871" behindDoc="0" locked="0" layoutInCell="1" allowOverlap="1" wp14:anchorId="245F094C" wp14:editId="6DBDB8F4">
            <wp:simplePos x="0" y="0"/>
            <wp:positionH relativeFrom="column">
              <wp:posOffset>2661920</wp:posOffset>
            </wp:positionH>
            <wp:positionV relativeFrom="paragraph">
              <wp:posOffset>5849620</wp:posOffset>
            </wp:positionV>
            <wp:extent cx="1020138" cy="378372"/>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0138" cy="378372"/>
                    </a:xfrm>
                    <a:prstGeom prst="rect">
                      <a:avLst/>
                    </a:prstGeom>
                    <a:noFill/>
                    <a:ln>
                      <a:noFill/>
                    </a:ln>
                  </pic:spPr>
                </pic:pic>
              </a:graphicData>
            </a:graphic>
          </wp:anchor>
        </w:drawing>
      </w:r>
      <w:r w:rsidR="00EB3E07">
        <w:rPr>
          <w:noProof/>
        </w:rPr>
        <mc:AlternateContent>
          <mc:Choice Requires="wps">
            <w:drawing>
              <wp:anchor distT="0" distB="0" distL="114300" distR="114300" simplePos="0" relativeHeight="251661824" behindDoc="0" locked="0" layoutInCell="0" allowOverlap="1" wp14:anchorId="4DC02172" wp14:editId="5ECFFCD0">
                <wp:simplePos x="0" y="0"/>
                <wp:positionH relativeFrom="page">
                  <wp:posOffset>5998210</wp:posOffset>
                </wp:positionH>
                <wp:positionV relativeFrom="page">
                  <wp:posOffset>822960</wp:posOffset>
                </wp:positionV>
                <wp:extent cx="2164080" cy="472440"/>
                <wp:effectExtent l="0" t="0" r="0" b="381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4724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69E07FF" w14:textId="77777777" w:rsidR="0066739B" w:rsidRDefault="0066739B" w:rsidP="00EE03AA">
                            <w:pPr>
                              <w:pStyle w:val="Section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2172" id="Text Box 74" o:spid="_x0000_s1035" type="#_x0000_t202" style="position:absolute;left:0;text-align:left;margin-left:472.3pt;margin-top:64.8pt;width:170.4pt;height:37.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" o:allowincell="f" filled="f" stroked="f">
                <v:textbox>
                  <w:txbxContent>
                    <w:p w14:paraId="169E07FF" w14:textId="77777777" w:rsidR="0066739B" w:rsidRDefault="0066739B" w:rsidP="00EE03AA">
                      <w:pPr>
                        <w:pStyle w:val="SectionTitle"/>
                      </w:pPr>
                    </w:p>
                  </w:txbxContent>
                </v:textbox>
                <w10:wrap anchorx="page" anchory="page"/>
              </v:shape>
            </w:pict>
          </mc:Fallback>
        </mc:AlternateContent>
      </w:r>
      <w:r w:rsidR="00EB3E07">
        <w:rPr>
          <w:noProof/>
        </w:rPr>
        <mc:AlternateContent>
          <mc:Choice Requires="wps">
            <w:drawing>
              <wp:anchor distT="0" distB="0" distL="114300" distR="114300" simplePos="0" relativeHeight="251660800" behindDoc="1" locked="0" layoutInCell="1" allowOverlap="1" wp14:anchorId="6C228EB4" wp14:editId="04C972C0">
                <wp:simplePos x="0" y="0"/>
                <wp:positionH relativeFrom="column">
                  <wp:posOffset>-87630</wp:posOffset>
                </wp:positionH>
                <wp:positionV relativeFrom="paragraph">
                  <wp:posOffset>-211455</wp:posOffset>
                </wp:positionV>
                <wp:extent cx="4320540" cy="7098665"/>
                <wp:effectExtent l="0" t="0" r="0" b="0"/>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709866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3005A65" w14:textId="77777777" w:rsidR="0066739B" w:rsidRPr="000C0E0C" w:rsidRDefault="0066739B" w:rsidP="00EE03AA">
                            <w:r>
                              <w:rPr>
                                <w:noProof/>
                              </w:rPr>
                              <w:drawing>
                                <wp:inline distT="0" distB="0" distL="0" distR="0" wp14:anchorId="477C67AC" wp14:editId="0AA214EB">
                                  <wp:extent cx="4137025" cy="6880225"/>
                                  <wp:effectExtent l="0" t="0" r="0" b="0"/>
                                  <wp:docPr id="29" name="Picture 29" descr="Music program insid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program inside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7025" cy="6880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228EB4" id="Text Box 73" o:spid="_x0000_s1036" type="#_x0000_t202" style="position:absolute;left:0;text-align:left;margin-left:-6.9pt;margin-top:-16.65pt;width:340.2pt;height:558.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" filled="f" stroked="f">
                <v:textbox style="mso-fit-shape-to-text:t">
                  <w:txbxContent>
                    <w:p w14:paraId="33005A65" w14:textId="77777777" w:rsidR="0066739B" w:rsidRPr="000C0E0C" w:rsidRDefault="0066739B" w:rsidP="00EE03AA">
                      <w:r>
                        <w:rPr>
                          <w:noProof/>
                        </w:rPr>
                        <w:drawing>
                          <wp:inline distT="0" distB="0" distL="0" distR="0" wp14:anchorId="477C67AC" wp14:editId="0AA214EB">
                            <wp:extent cx="4137025" cy="6880225"/>
                            <wp:effectExtent l="0" t="0" r="0" b="0"/>
                            <wp:docPr id="29" name="Picture 29" descr="Music program insid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program inside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7025" cy="6880225"/>
                                    </a:xfrm>
                                    <a:prstGeom prst="rect">
                                      <a:avLst/>
                                    </a:prstGeom>
                                    <a:noFill/>
                                    <a:ln>
                                      <a:noFill/>
                                    </a:ln>
                                  </pic:spPr>
                                </pic:pic>
                              </a:graphicData>
                            </a:graphic>
                          </wp:inline>
                        </w:drawing>
                      </w:r>
                    </w:p>
                  </w:txbxContent>
                </v:textbox>
              </v:shape>
            </w:pict>
          </mc:Fallback>
        </mc:AlternateContent>
      </w:r>
      <w:r w:rsidR="00EB3E07">
        <w:rPr>
          <w:noProof/>
        </w:rPr>
        <mc:AlternateContent>
          <mc:Choice Requires="wps">
            <w:drawing>
              <wp:anchor distT="0" distB="0" distL="114300" distR="114300" simplePos="0" relativeHeight="251659776" behindDoc="1" locked="0" layoutInCell="1" allowOverlap="1" wp14:anchorId="3F43DDD5" wp14:editId="29A2030E">
                <wp:simplePos x="0" y="0"/>
                <wp:positionH relativeFrom="column">
                  <wp:posOffset>4949190</wp:posOffset>
                </wp:positionH>
                <wp:positionV relativeFrom="paragraph">
                  <wp:posOffset>-201930</wp:posOffset>
                </wp:positionV>
                <wp:extent cx="4317365" cy="7065010"/>
                <wp:effectExtent l="0" t="0" r="0" b="381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706501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F8EE788" w14:textId="77777777" w:rsidR="0066739B" w:rsidRPr="00EE03AA" w:rsidRDefault="0066739B" w:rsidP="00EE03AA">
                            <w:r>
                              <w:rPr>
                                <w:noProof/>
                              </w:rPr>
                              <w:drawing>
                                <wp:inline distT="0" distB="0" distL="0" distR="0" wp14:anchorId="07093046" wp14:editId="068DAA0D">
                                  <wp:extent cx="4126230" cy="6846570"/>
                                  <wp:effectExtent l="0" t="0" r="7620" b="0"/>
                                  <wp:docPr id="30" name="Picture 30" descr="Music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ical instrum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6230" cy="6846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43DDD5" id="Text Box 72" o:spid="_x0000_s1037" type="#_x0000_t202" style="position:absolute;left:0;text-align:left;margin-left:389.7pt;margin-top:-15.9pt;width:339.95pt;height:556.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" filled="f" stroked="f">
                <v:textbox style="mso-fit-shape-to-text:t">
                  <w:txbxContent>
                    <w:p w14:paraId="0F8EE788" w14:textId="77777777" w:rsidR="0066739B" w:rsidRPr="00EE03AA" w:rsidRDefault="0066739B" w:rsidP="00EE03AA">
                      <w:r>
                        <w:rPr>
                          <w:noProof/>
                        </w:rPr>
                        <w:drawing>
                          <wp:inline distT="0" distB="0" distL="0" distR="0" wp14:anchorId="07093046" wp14:editId="068DAA0D">
                            <wp:extent cx="4126230" cy="6846570"/>
                            <wp:effectExtent l="0" t="0" r="7620" b="0"/>
                            <wp:docPr id="30" name="Picture 30" descr="Music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ical instrum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6230" cy="6846570"/>
                                    </a:xfrm>
                                    <a:prstGeom prst="rect">
                                      <a:avLst/>
                                    </a:prstGeom>
                                    <a:noFill/>
                                    <a:ln>
                                      <a:noFill/>
                                    </a:ln>
                                  </pic:spPr>
                                </pic:pic>
                              </a:graphicData>
                            </a:graphic>
                          </wp:inline>
                        </w:drawing>
                      </w:r>
                    </w:p>
                  </w:txbxContent>
                </v:textbox>
              </v:shape>
            </w:pict>
          </mc:Fallback>
        </mc:AlternateContent>
      </w:r>
    </w:p>
    <w:p w14:paraId="30CFA439" w14:textId="15942A33" w:rsidR="00711A72" w:rsidRPr="00711A72" w:rsidRDefault="00AA749C" w:rsidP="00711A72">
      <w:r>
        <w:rPr>
          <w:noProof/>
        </w:rPr>
        <mc:AlternateContent>
          <mc:Choice Requires="wps">
            <w:drawing>
              <wp:anchor distT="0" distB="0" distL="114300" distR="114300" simplePos="0" relativeHeight="251652608" behindDoc="0" locked="0" layoutInCell="0" allowOverlap="1" wp14:anchorId="77327601" wp14:editId="0D55B7D5">
                <wp:simplePos x="0" y="0"/>
                <wp:positionH relativeFrom="page">
                  <wp:posOffset>914400</wp:posOffset>
                </wp:positionH>
                <wp:positionV relativeFrom="margin">
                  <wp:posOffset>457200</wp:posOffset>
                </wp:positionV>
                <wp:extent cx="3200400" cy="548640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486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89A769" w14:textId="384B271F" w:rsidR="0066739B" w:rsidRPr="00711A72" w:rsidRDefault="0066739B" w:rsidP="00711A72">
                            <w:pPr>
                              <w:rPr>
                                <w:sz w:val="36"/>
                                <w:szCs w:val="36"/>
                              </w:rPr>
                            </w:pPr>
                            <w:r w:rsidRPr="00711A72">
                              <w:rPr>
                                <w:b/>
                                <w:bCs/>
                                <w:kern w:val="36"/>
                                <w:sz w:val="36"/>
                                <w:szCs w:val="36"/>
                              </w:rPr>
                              <w:t>Prokofiev &amp; his story</w:t>
                            </w:r>
                          </w:p>
                          <w:p w14:paraId="6B35C89E" w14:textId="77777777" w:rsidR="0066739B" w:rsidRDefault="0066739B" w:rsidP="00711A72">
                            <w:pPr>
                              <w:rPr>
                                <w:i/>
                              </w:rPr>
                            </w:pPr>
                            <w:r w:rsidRPr="00711A72">
                              <w:rPr>
                                <w:i/>
                              </w:rPr>
                              <w:t>Peter and the Wolf is a piece of orchestral music written by Sergei Prokofiev.  This piece contains a children’s story and as the narrator speaks, the orchestra accompanies them.  The composer uses a different instrument and melodic motif for each character.  This type of music is called programme music because the music specifically represents the characters and is used to make the story come to life. Prokofiev used instruments from four instrument families to tell his musical story. The four instrument families are: strings, woodwinds, brass and percussion. Discover in this story which instrument represents the main characters: Peter, the cat, the bird, the duck, the wolf, Grandpa and the hunters.</w:t>
                            </w:r>
                          </w:p>
                          <w:p w14:paraId="38B2FB31" w14:textId="095E3CBA" w:rsidR="0066739B" w:rsidRPr="00287D6B" w:rsidRDefault="0066739B" w:rsidP="00711A72">
                            <w:pPr>
                              <w:rPr>
                                <w:i/>
                              </w:rPr>
                            </w:pPr>
                            <w:r>
                              <w:rPr>
                                <w:b/>
                                <w:bCs/>
                                <w:kern w:val="36"/>
                                <w:sz w:val="36"/>
                                <w:szCs w:val="36"/>
                              </w:rPr>
                              <w:t>About the Composer</w:t>
                            </w:r>
                          </w:p>
                          <w:p w14:paraId="024045FB" w14:textId="60436880" w:rsidR="0066739B" w:rsidRPr="00287D6B" w:rsidRDefault="0066739B" w:rsidP="00711A72">
                            <w:pPr>
                              <w:rPr>
                                <w:i/>
                                <w:sz w:val="20"/>
                                <w:szCs w:val="20"/>
                              </w:rPr>
                            </w:pPr>
                            <w:r w:rsidRPr="00287D6B">
                              <w:rPr>
                                <w:b/>
                                <w:i/>
                                <w:sz w:val="24"/>
                                <w:u w:val="single"/>
                              </w:rPr>
                              <w:t>Sergei Prokofiev</w:t>
                            </w:r>
                            <w:r w:rsidRPr="00287D6B">
                              <w:rPr>
                                <w:i/>
                                <w:sz w:val="20"/>
                                <w:szCs w:val="20"/>
                                <w:u w:val="single"/>
                              </w:rPr>
                              <w:t xml:space="preserve"> (</w:t>
                            </w:r>
                            <w:r w:rsidRPr="00287D6B">
                              <w:rPr>
                                <w:i/>
                                <w:sz w:val="20"/>
                                <w:szCs w:val="20"/>
                              </w:rPr>
                              <w:t xml:space="preserve">born April 23, 1891, Sontsovka, Ukraine, Russian Empire—died March 5, </w:t>
                            </w:r>
                            <w:r>
                              <w:rPr>
                                <w:i/>
                                <w:sz w:val="20"/>
                                <w:szCs w:val="20"/>
                              </w:rPr>
                              <w:t>1953, Moscow, Russia, U.S.S.R.) was</w:t>
                            </w:r>
                            <w:r w:rsidRPr="00287D6B">
                              <w:rPr>
                                <w:i/>
                                <w:sz w:val="20"/>
                                <w:szCs w:val="20"/>
                              </w:rPr>
                              <w:t xml:space="preserve"> 20th-century Russian (and Soviet) composer who wrote in a wide range of musical genres, including symphonies, concerti, film music, operas, ballets, and program pieces. He wrote his first piece of music at age 5 and went on to study music</w:t>
                            </w:r>
                            <w:r>
                              <w:rPr>
                                <w:i/>
                                <w:sz w:val="20"/>
                                <w:szCs w:val="20"/>
                              </w:rPr>
                              <w:t xml:space="preserve"> at St. </w:t>
                            </w:r>
                            <w:r w:rsidRPr="00287D6B">
                              <w:rPr>
                                <w:i/>
                                <w:sz w:val="20"/>
                                <w:szCs w:val="20"/>
                              </w:rPr>
                              <w:t xml:space="preserve">Petersburg Conservatoire, where he was taught by some of the best Russian composers of the time, such as Nicolai Rimsky-Korsakov. Some of Prokofiev’s famous works include the ballets </w:t>
                            </w:r>
                            <w:r>
                              <w:rPr>
                                <w:i/>
                                <w:sz w:val="20"/>
                                <w:szCs w:val="20"/>
                              </w:rPr>
                              <w:t>“</w:t>
                            </w:r>
                            <w:r w:rsidRPr="00287D6B">
                              <w:rPr>
                                <w:i/>
                                <w:sz w:val="20"/>
                                <w:szCs w:val="20"/>
                              </w:rPr>
                              <w:t>Romeo and Juliet</w:t>
                            </w:r>
                            <w:r>
                              <w:rPr>
                                <w:i/>
                                <w:sz w:val="20"/>
                                <w:szCs w:val="20"/>
                              </w:rPr>
                              <w:t>”</w:t>
                            </w:r>
                            <w:r w:rsidRPr="00287D6B">
                              <w:rPr>
                                <w:i/>
                                <w:sz w:val="20"/>
                                <w:szCs w:val="20"/>
                              </w:rPr>
                              <w:t xml:space="preserve"> and </w:t>
                            </w:r>
                            <w:r>
                              <w:rPr>
                                <w:i/>
                                <w:sz w:val="20"/>
                                <w:szCs w:val="20"/>
                              </w:rPr>
                              <w:t>“</w:t>
                            </w:r>
                            <w:r w:rsidRPr="00287D6B">
                              <w:rPr>
                                <w:i/>
                                <w:sz w:val="20"/>
                                <w:szCs w:val="20"/>
                              </w:rPr>
                              <w:t>Cinderella</w:t>
                            </w:r>
                            <w:r>
                              <w:rPr>
                                <w:i/>
                                <w:sz w:val="20"/>
                                <w:szCs w:val="20"/>
                              </w:rPr>
                              <w:t>.”</w:t>
                            </w:r>
                            <w:r w:rsidRPr="00287D6B">
                              <w:rPr>
                                <w:i/>
                                <w:sz w:val="20"/>
                                <w:szCs w:val="20"/>
                              </w:rPr>
                              <w:t xml:space="preserve">  He is considered</w:t>
                            </w:r>
                            <w:r>
                              <w:rPr>
                                <w:i/>
                                <w:sz w:val="20"/>
                                <w:szCs w:val="20"/>
                              </w:rPr>
                              <w:t xml:space="preserve"> to be</w:t>
                            </w:r>
                            <w:r w:rsidRPr="00287D6B">
                              <w:rPr>
                                <w:i/>
                                <w:sz w:val="20"/>
                                <w:szCs w:val="20"/>
                              </w:rPr>
                              <w:t xml:space="preserve"> one of the most important composers of the twentieth century.</w:t>
                            </w:r>
                          </w:p>
                          <w:p w14:paraId="12A47631" w14:textId="77777777" w:rsidR="0066739B" w:rsidRDefault="0066739B" w:rsidP="00711A72">
                            <w:pPr>
                              <w:rPr>
                                <w:b/>
                                <w:bCs/>
                                <w:kern w:val="36"/>
                                <w:sz w:val="36"/>
                                <w:szCs w:val="36"/>
                              </w:rPr>
                            </w:pPr>
                          </w:p>
                          <w:p w14:paraId="4A56E29C" w14:textId="77777777" w:rsidR="0066739B" w:rsidRPr="00711A72" w:rsidRDefault="0066739B" w:rsidP="00711A72">
                            <w:pPr>
                              <w:rPr>
                                <w:sz w:val="36"/>
                                <w:szCs w:val="36"/>
                              </w:rPr>
                            </w:pPr>
                          </w:p>
                          <w:p w14:paraId="280FF1B1" w14:textId="77777777" w:rsidR="0066739B" w:rsidRPr="00711A72" w:rsidRDefault="0066739B" w:rsidP="00711A72">
                            <w:pPr>
                              <w:rPr>
                                <w:b/>
                                <w:i/>
                              </w:rPr>
                            </w:pPr>
                          </w:p>
                          <w:p w14:paraId="2EA49196" w14:textId="77777777" w:rsidR="0066739B" w:rsidRDefault="0066739B" w:rsidP="00C05718">
                            <w:pPr>
                              <w:pStyle w:val="Italics"/>
                            </w:pPr>
                          </w:p>
                          <w:p w14:paraId="3628B4D1" w14:textId="77777777" w:rsidR="0066739B" w:rsidRPr="008D6CBE" w:rsidRDefault="0066739B" w:rsidP="00C05718">
                            <w:pPr>
                              <w:pStyle w:val="Italic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27601" id="Text Box 15" o:spid="_x0000_s1038" type="#_x0000_t202" style="position:absolute;margin-left:1in;margin-top:36pt;width:252pt;height:6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" o:allowincell="f" filled="f" stroked="f">
                <v:textbox>
                  <w:txbxContent>
                    <w:p w14:paraId="6789A769" w14:textId="384B271F" w:rsidR="0066739B" w:rsidRPr="00711A72" w:rsidRDefault="0066739B" w:rsidP="00711A72">
                      <w:pPr>
                        <w:rPr>
                          <w:sz w:val="36"/>
                          <w:szCs w:val="36"/>
                        </w:rPr>
                      </w:pPr>
                      <w:r w:rsidRPr="00711A72">
                        <w:rPr>
                          <w:b/>
                          <w:bCs/>
                          <w:kern w:val="36"/>
                          <w:sz w:val="36"/>
                          <w:szCs w:val="36"/>
                        </w:rPr>
                        <w:t>Prokofiev &amp; his story</w:t>
                      </w:r>
                    </w:p>
                    <w:p w14:paraId="6B35C89E" w14:textId="77777777" w:rsidR="0066739B" w:rsidRDefault="0066739B" w:rsidP="00711A72">
                      <w:pPr>
                        <w:rPr>
                          <w:i/>
                        </w:rPr>
                      </w:pPr>
                      <w:r w:rsidRPr="00711A72">
                        <w:rPr>
                          <w:i/>
                        </w:rPr>
                        <w:t>Peter and the Wolf is a piece of orchestral music written by Sergei Prokofiev.  This piece contains a children’s story and as the narrator speaks, the orchestra accompanies them.  The composer uses a different instrument and melodic motif for each character.  This type of music is called programme music because the music specifically represents the characters and is used to make the story come to life. Prokofiev used instruments from four instrument families to tell his musical story. The four instrument families are: strings, woodwinds, brass and percussion. Discover in this story which instrument represents the main characters: Peter, the cat, the bird, the duck, the wolf, Grandpa and the hunters.</w:t>
                      </w:r>
                    </w:p>
                    <w:p w14:paraId="38B2FB31" w14:textId="095E3CBA" w:rsidR="0066739B" w:rsidRPr="00287D6B" w:rsidRDefault="0066739B" w:rsidP="00711A72">
                      <w:pPr>
                        <w:rPr>
                          <w:i/>
                        </w:rPr>
                      </w:pPr>
                      <w:r>
                        <w:rPr>
                          <w:b/>
                          <w:bCs/>
                          <w:kern w:val="36"/>
                          <w:sz w:val="36"/>
                          <w:szCs w:val="36"/>
                        </w:rPr>
                        <w:t>About the Composer</w:t>
                      </w:r>
                    </w:p>
                    <w:p w14:paraId="024045FB" w14:textId="60436880" w:rsidR="0066739B" w:rsidRPr="00287D6B" w:rsidRDefault="0066739B" w:rsidP="00711A72">
                      <w:pPr>
                        <w:rPr>
                          <w:i/>
                          <w:sz w:val="20"/>
                          <w:szCs w:val="20"/>
                        </w:rPr>
                      </w:pPr>
                      <w:r w:rsidRPr="00287D6B">
                        <w:rPr>
                          <w:b/>
                          <w:i/>
                          <w:sz w:val="24"/>
                          <w:u w:val="single"/>
                        </w:rPr>
                        <w:t>Sergei Prokofiev</w:t>
                      </w:r>
                      <w:r w:rsidRPr="00287D6B">
                        <w:rPr>
                          <w:i/>
                          <w:sz w:val="20"/>
                          <w:szCs w:val="20"/>
                          <w:u w:val="single"/>
                        </w:rPr>
                        <w:t xml:space="preserve"> (</w:t>
                      </w:r>
                      <w:r w:rsidRPr="00287D6B">
                        <w:rPr>
                          <w:i/>
                          <w:sz w:val="20"/>
                          <w:szCs w:val="20"/>
                        </w:rPr>
                        <w:t xml:space="preserve">born April 23, 1891, Sontsovka, Ukraine, Russian Empire—died March 5, </w:t>
                      </w:r>
                      <w:r>
                        <w:rPr>
                          <w:i/>
                          <w:sz w:val="20"/>
                          <w:szCs w:val="20"/>
                        </w:rPr>
                        <w:t>1953, Moscow, Russia, U.S.S.R.) was</w:t>
                      </w:r>
                      <w:r w:rsidRPr="00287D6B">
                        <w:rPr>
                          <w:i/>
                          <w:sz w:val="20"/>
                          <w:szCs w:val="20"/>
                        </w:rPr>
                        <w:t xml:space="preserve"> 20th-century Russian (and Soviet) composer who wrote in a wide range of musical genres, including symphonies, concerti, film music, operas, ballets, and program pieces. He wrote his first piece of music at age 5 and went on to study music</w:t>
                      </w:r>
                      <w:r>
                        <w:rPr>
                          <w:i/>
                          <w:sz w:val="20"/>
                          <w:szCs w:val="20"/>
                        </w:rPr>
                        <w:t xml:space="preserve"> at St. </w:t>
                      </w:r>
                      <w:r w:rsidRPr="00287D6B">
                        <w:rPr>
                          <w:i/>
                          <w:sz w:val="20"/>
                          <w:szCs w:val="20"/>
                        </w:rPr>
                        <w:t xml:space="preserve">Petersburg Conservatoire, where he was taught by some of the best Russian composers of the time, such as Nicolai Rimsky-Korsakov. Some of Prokofiev’s famous works include the ballets </w:t>
                      </w:r>
                      <w:r>
                        <w:rPr>
                          <w:i/>
                          <w:sz w:val="20"/>
                          <w:szCs w:val="20"/>
                        </w:rPr>
                        <w:t>“</w:t>
                      </w:r>
                      <w:r w:rsidRPr="00287D6B">
                        <w:rPr>
                          <w:i/>
                          <w:sz w:val="20"/>
                          <w:szCs w:val="20"/>
                        </w:rPr>
                        <w:t>Romeo and Juliet</w:t>
                      </w:r>
                      <w:r>
                        <w:rPr>
                          <w:i/>
                          <w:sz w:val="20"/>
                          <w:szCs w:val="20"/>
                        </w:rPr>
                        <w:t>”</w:t>
                      </w:r>
                      <w:r w:rsidRPr="00287D6B">
                        <w:rPr>
                          <w:i/>
                          <w:sz w:val="20"/>
                          <w:szCs w:val="20"/>
                        </w:rPr>
                        <w:t xml:space="preserve"> and </w:t>
                      </w:r>
                      <w:r>
                        <w:rPr>
                          <w:i/>
                          <w:sz w:val="20"/>
                          <w:szCs w:val="20"/>
                        </w:rPr>
                        <w:t>“</w:t>
                      </w:r>
                      <w:r w:rsidRPr="00287D6B">
                        <w:rPr>
                          <w:i/>
                          <w:sz w:val="20"/>
                          <w:szCs w:val="20"/>
                        </w:rPr>
                        <w:t>Cinderella</w:t>
                      </w:r>
                      <w:r>
                        <w:rPr>
                          <w:i/>
                          <w:sz w:val="20"/>
                          <w:szCs w:val="20"/>
                        </w:rPr>
                        <w:t>.”</w:t>
                      </w:r>
                      <w:r w:rsidRPr="00287D6B">
                        <w:rPr>
                          <w:i/>
                          <w:sz w:val="20"/>
                          <w:szCs w:val="20"/>
                        </w:rPr>
                        <w:t xml:space="preserve">  He is considered</w:t>
                      </w:r>
                      <w:r>
                        <w:rPr>
                          <w:i/>
                          <w:sz w:val="20"/>
                          <w:szCs w:val="20"/>
                        </w:rPr>
                        <w:t xml:space="preserve"> to be</w:t>
                      </w:r>
                      <w:r w:rsidRPr="00287D6B">
                        <w:rPr>
                          <w:i/>
                          <w:sz w:val="20"/>
                          <w:szCs w:val="20"/>
                        </w:rPr>
                        <w:t xml:space="preserve"> one of the most important composers of the twentieth century.</w:t>
                      </w:r>
                    </w:p>
                    <w:p w14:paraId="12A47631" w14:textId="77777777" w:rsidR="0066739B" w:rsidRDefault="0066739B" w:rsidP="00711A72">
                      <w:pPr>
                        <w:rPr>
                          <w:b/>
                          <w:bCs/>
                          <w:kern w:val="36"/>
                          <w:sz w:val="36"/>
                          <w:szCs w:val="36"/>
                        </w:rPr>
                      </w:pPr>
                    </w:p>
                    <w:p w14:paraId="4A56E29C" w14:textId="77777777" w:rsidR="0066739B" w:rsidRPr="00711A72" w:rsidRDefault="0066739B" w:rsidP="00711A72">
                      <w:pPr>
                        <w:rPr>
                          <w:sz w:val="36"/>
                          <w:szCs w:val="36"/>
                        </w:rPr>
                      </w:pPr>
                    </w:p>
                    <w:p w14:paraId="280FF1B1" w14:textId="77777777" w:rsidR="0066739B" w:rsidRPr="00711A72" w:rsidRDefault="0066739B" w:rsidP="00711A72">
                      <w:pPr>
                        <w:rPr>
                          <w:b/>
                          <w:i/>
                        </w:rPr>
                      </w:pPr>
                    </w:p>
                    <w:p w14:paraId="2EA49196" w14:textId="77777777" w:rsidR="0066739B" w:rsidRDefault="0066739B" w:rsidP="00C05718">
                      <w:pPr>
                        <w:pStyle w:val="Italics"/>
                      </w:pPr>
                    </w:p>
                    <w:p w14:paraId="3628B4D1" w14:textId="77777777" w:rsidR="0066739B" w:rsidRPr="008D6CBE" w:rsidRDefault="0066739B" w:rsidP="00C05718">
                      <w:pPr>
                        <w:pStyle w:val="Italics"/>
                      </w:pPr>
                    </w:p>
                  </w:txbxContent>
                </v:textbox>
                <w10:wrap anchorx="page" anchory="margin"/>
              </v:shape>
            </w:pict>
          </mc:Fallback>
        </mc:AlternateContent>
      </w:r>
      <w:r w:rsidR="00177082">
        <w:rPr>
          <w:noProof/>
        </w:rPr>
        <mc:AlternateContent>
          <mc:Choice Requires="wps">
            <w:drawing>
              <wp:anchor distT="0" distB="0" distL="114300" distR="114300" simplePos="0" relativeHeight="251679232" behindDoc="0" locked="0" layoutInCell="0" allowOverlap="1" wp14:anchorId="36A85144" wp14:editId="2BAE2044">
                <wp:simplePos x="0" y="0"/>
                <wp:positionH relativeFrom="page">
                  <wp:posOffset>5943600</wp:posOffset>
                </wp:positionH>
                <wp:positionV relativeFrom="margin">
                  <wp:posOffset>457200</wp:posOffset>
                </wp:positionV>
                <wp:extent cx="3200400" cy="5943600"/>
                <wp:effectExtent l="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43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7397E5" w14:textId="7DC31AB5" w:rsidR="0066739B" w:rsidRPr="0066739B" w:rsidRDefault="0066739B" w:rsidP="0066739B">
                            <w:pPr>
                              <w:rPr>
                                <w:b/>
                                <w:bCs/>
                                <w:kern w:val="36"/>
                                <w:sz w:val="36"/>
                                <w:szCs w:val="36"/>
                              </w:rPr>
                            </w:pPr>
                            <w:r>
                              <w:rPr>
                                <w:b/>
                                <w:bCs/>
                                <w:kern w:val="36"/>
                                <w:sz w:val="36"/>
                                <w:szCs w:val="36"/>
                              </w:rPr>
                              <w:t xml:space="preserve">Synopsis: </w:t>
                            </w:r>
                            <w:r w:rsidRPr="0086069C">
                              <w:rPr>
                                <w:sz w:val="20"/>
                                <w:szCs w:val="20"/>
                              </w:rPr>
                              <w:t>Peter lives in the country with his grandfather. His grandfather tells Peter not to</w:t>
                            </w:r>
                            <w:r>
                              <w:rPr>
                                <w:sz w:val="20"/>
                                <w:szCs w:val="20"/>
                              </w:rPr>
                              <w:t xml:space="preserve"> play in the meadow, </w:t>
                            </w:r>
                            <w:r w:rsidRPr="0086069C">
                              <w:rPr>
                                <w:sz w:val="20"/>
                                <w:szCs w:val="20"/>
                              </w:rPr>
                              <w:t xml:space="preserve">because </w:t>
                            </w:r>
                            <w:r>
                              <w:rPr>
                                <w:sz w:val="20"/>
                                <w:szCs w:val="20"/>
                              </w:rPr>
                              <w:t xml:space="preserve">a wolf lives in the forest, but </w:t>
                            </w:r>
                            <w:r w:rsidRPr="0086069C">
                              <w:rPr>
                                <w:sz w:val="20"/>
                                <w:szCs w:val="20"/>
                              </w:rPr>
                              <w:t xml:space="preserve">Peter </w:t>
                            </w:r>
                            <w:r>
                              <w:rPr>
                                <w:sz w:val="20"/>
                                <w:szCs w:val="20"/>
                              </w:rPr>
                              <w:t>does not listen</w:t>
                            </w:r>
                            <w:r w:rsidRPr="0086069C">
                              <w:rPr>
                                <w:sz w:val="20"/>
                                <w:szCs w:val="20"/>
                              </w:rPr>
                              <w:t>. He leaves</w:t>
                            </w:r>
                            <w:r>
                              <w:rPr>
                                <w:sz w:val="20"/>
                                <w:szCs w:val="20"/>
                              </w:rPr>
                              <w:t xml:space="preserve"> the gate open and goes into a green meadow. Little ducklings follow Peter, when the see that gate is open. In the meadow Peter meets and plays with the birds,</w:t>
                            </w:r>
                            <w:r w:rsidRPr="0086069C">
                              <w:rPr>
                                <w:sz w:val="20"/>
                                <w:szCs w:val="20"/>
                              </w:rPr>
                              <w:t xml:space="preserve"> cat</w:t>
                            </w:r>
                            <w:r>
                              <w:rPr>
                                <w:sz w:val="20"/>
                                <w:szCs w:val="20"/>
                              </w:rPr>
                              <w:t>, butterfly and little ducklings</w:t>
                            </w:r>
                            <w:r w:rsidRPr="0086069C">
                              <w:rPr>
                                <w:sz w:val="20"/>
                                <w:szCs w:val="20"/>
                              </w:rPr>
                              <w:t>. The wolf comes out of the</w:t>
                            </w:r>
                            <w:r>
                              <w:rPr>
                                <w:sz w:val="20"/>
                                <w:szCs w:val="20"/>
                              </w:rPr>
                              <w:t xml:space="preserve"> </w:t>
                            </w:r>
                            <w:r w:rsidRPr="0086069C">
                              <w:rPr>
                                <w:sz w:val="20"/>
                                <w:szCs w:val="20"/>
                              </w:rPr>
                              <w:t>forest into the meadow and eats the duck. Peter is brave and, with the help</w:t>
                            </w:r>
                            <w:r>
                              <w:rPr>
                                <w:sz w:val="20"/>
                                <w:szCs w:val="20"/>
                              </w:rPr>
                              <w:t xml:space="preserve"> </w:t>
                            </w:r>
                            <w:r w:rsidRPr="0086069C">
                              <w:rPr>
                                <w:sz w:val="20"/>
                                <w:szCs w:val="20"/>
                              </w:rPr>
                              <w:t>of the cat and bird</w:t>
                            </w:r>
                            <w:r>
                              <w:rPr>
                                <w:sz w:val="20"/>
                                <w:szCs w:val="20"/>
                              </w:rPr>
                              <w:t>s</w:t>
                            </w:r>
                            <w:r w:rsidRPr="0086069C">
                              <w:rPr>
                                <w:sz w:val="20"/>
                                <w:szCs w:val="20"/>
                              </w:rPr>
                              <w:t>, he catches the wolf. Hunters help him put the wolf into</w:t>
                            </w:r>
                            <w:r>
                              <w:rPr>
                                <w:sz w:val="20"/>
                                <w:szCs w:val="20"/>
                              </w:rPr>
                              <w:t xml:space="preserve"> a cage and take him to the zoo.</w:t>
                            </w:r>
                            <w:r w:rsidRPr="0086069C">
                              <w:rPr>
                                <w:sz w:val="20"/>
                                <w:szCs w:val="20"/>
                              </w:rPr>
                              <w:t xml:space="preserve"> Grandfather is very surprised when he sees what Peter has done.</w:t>
                            </w:r>
                          </w:p>
                          <w:p w14:paraId="6086EEFC" w14:textId="77777777" w:rsidR="0066739B" w:rsidRDefault="0066739B" w:rsidP="0066739B">
                            <w:pPr>
                              <w:rPr>
                                <w:b/>
                                <w:i/>
                                <w:sz w:val="20"/>
                                <w:szCs w:val="20"/>
                              </w:rPr>
                            </w:pPr>
                            <w:r>
                              <w:rPr>
                                <w:b/>
                                <w:bCs/>
                                <w:kern w:val="36"/>
                                <w:sz w:val="36"/>
                                <w:szCs w:val="36"/>
                              </w:rPr>
                              <w:t xml:space="preserve">Cast: </w:t>
                            </w:r>
                            <w:r w:rsidRPr="00C03DF1">
                              <w:rPr>
                                <w:b/>
                                <w:i/>
                                <w:sz w:val="20"/>
                                <w:szCs w:val="20"/>
                              </w:rPr>
                              <w:t>Students of PS215 attending BBT after school program:</w:t>
                            </w:r>
                          </w:p>
                          <w:p w14:paraId="0DF05033" w14:textId="77777777" w:rsidR="0066739B" w:rsidRDefault="0066739B" w:rsidP="0066739B">
                            <w:pPr>
                              <w:rPr>
                                <w:b/>
                                <w:i/>
                                <w:sz w:val="20"/>
                                <w:szCs w:val="20"/>
                              </w:rPr>
                            </w:pPr>
                            <w:r w:rsidRPr="00AA749C">
                              <w:rPr>
                                <w:bCs/>
                                <w:i/>
                                <w:sz w:val="22"/>
                                <w:szCs w:val="22"/>
                              </w:rPr>
                              <w:t>Peter and his f</w:t>
                            </w:r>
                            <w:r>
                              <w:rPr>
                                <w:bCs/>
                                <w:i/>
                                <w:sz w:val="22"/>
                                <w:szCs w:val="22"/>
                              </w:rPr>
                              <w:t>riend: Britanny Liang &amp;</w:t>
                            </w:r>
                            <w:r w:rsidRPr="00AA749C">
                              <w:rPr>
                                <w:bCs/>
                                <w:i/>
                                <w:sz w:val="22"/>
                                <w:szCs w:val="22"/>
                              </w:rPr>
                              <w:t xml:space="preserve"> Anna Vagele</w:t>
                            </w:r>
                          </w:p>
                          <w:p w14:paraId="01CF81D7" w14:textId="57417CAF" w:rsidR="0066739B" w:rsidRPr="0066739B" w:rsidRDefault="0066739B" w:rsidP="0066739B">
                            <w:pPr>
                              <w:rPr>
                                <w:b/>
                                <w:i/>
                                <w:sz w:val="20"/>
                                <w:szCs w:val="20"/>
                              </w:rPr>
                            </w:pPr>
                            <w:r w:rsidRPr="00AA749C">
                              <w:rPr>
                                <w:bCs/>
                                <w:i/>
                                <w:sz w:val="22"/>
                                <w:szCs w:val="22"/>
                              </w:rPr>
                              <w:t>Wolf - Elizabeth Strakovsky</w:t>
                            </w:r>
                          </w:p>
                          <w:p w14:paraId="601DBC5F" w14:textId="77777777" w:rsidR="0066739B" w:rsidRPr="00AA749C" w:rsidRDefault="0066739B" w:rsidP="00177082">
                            <w:pPr>
                              <w:spacing w:after="0"/>
                              <w:textAlignment w:val="baseline"/>
                              <w:rPr>
                                <w:bCs/>
                                <w:i/>
                                <w:sz w:val="22"/>
                                <w:szCs w:val="22"/>
                              </w:rPr>
                            </w:pPr>
                            <w:r w:rsidRPr="00AA749C">
                              <w:rPr>
                                <w:bCs/>
                                <w:i/>
                                <w:sz w:val="22"/>
                                <w:szCs w:val="22"/>
                              </w:rPr>
                              <w:t xml:space="preserve">Birds - Sofia Mdahe, Sheen Lola Heady, </w:t>
                            </w:r>
                          </w:p>
                          <w:p w14:paraId="61DE9274" w14:textId="3AF4D74E" w:rsidR="0066739B" w:rsidRPr="00AA749C" w:rsidRDefault="0066739B" w:rsidP="00177082">
                            <w:pPr>
                              <w:spacing w:after="0"/>
                              <w:textAlignment w:val="baseline"/>
                              <w:rPr>
                                <w:bCs/>
                                <w:i/>
                                <w:sz w:val="22"/>
                                <w:szCs w:val="22"/>
                              </w:rPr>
                            </w:pPr>
                            <w:r w:rsidRPr="00AA749C">
                              <w:rPr>
                                <w:bCs/>
                                <w:i/>
                                <w:sz w:val="22"/>
                                <w:szCs w:val="22"/>
                              </w:rPr>
                              <w:t xml:space="preserve">             Alexia E. Matskevich, Felicia Chan,</w:t>
                            </w:r>
                          </w:p>
                          <w:p w14:paraId="10B4CC68" w14:textId="0C2C60D2" w:rsidR="0066739B" w:rsidRPr="00AA749C" w:rsidRDefault="0066739B" w:rsidP="00177082">
                            <w:pPr>
                              <w:spacing w:after="0"/>
                              <w:textAlignment w:val="baseline"/>
                              <w:rPr>
                                <w:bCs/>
                                <w:i/>
                                <w:sz w:val="22"/>
                                <w:szCs w:val="22"/>
                              </w:rPr>
                            </w:pPr>
                            <w:r w:rsidRPr="00AA749C">
                              <w:rPr>
                                <w:bCs/>
                                <w:i/>
                                <w:sz w:val="22"/>
                                <w:szCs w:val="22"/>
                              </w:rPr>
                              <w:t xml:space="preserve">                Elizabeth Razpopova, Jing Hueng</w:t>
                            </w:r>
                          </w:p>
                          <w:p w14:paraId="03126736" w14:textId="0F0D5413" w:rsidR="0066739B" w:rsidRPr="00AA749C" w:rsidRDefault="0066739B" w:rsidP="00177082">
                            <w:pPr>
                              <w:spacing w:after="0"/>
                              <w:textAlignment w:val="baseline"/>
                              <w:rPr>
                                <w:bCs/>
                                <w:i/>
                                <w:sz w:val="22"/>
                                <w:szCs w:val="22"/>
                              </w:rPr>
                            </w:pPr>
                            <w:r w:rsidRPr="00AA749C">
                              <w:rPr>
                                <w:bCs/>
                                <w:i/>
                                <w:sz w:val="22"/>
                                <w:szCs w:val="22"/>
                              </w:rPr>
                              <w:t>Ducklings - Vivian Lin, Leyla Laruiocco Heady</w:t>
                            </w:r>
                          </w:p>
                          <w:p w14:paraId="740E3A49" w14:textId="0D5F0418" w:rsidR="0066739B" w:rsidRPr="00AA749C" w:rsidRDefault="0066739B" w:rsidP="00177082">
                            <w:pPr>
                              <w:spacing w:after="0"/>
                              <w:textAlignment w:val="baseline"/>
                              <w:rPr>
                                <w:bCs/>
                                <w:i/>
                                <w:sz w:val="22"/>
                                <w:szCs w:val="22"/>
                              </w:rPr>
                            </w:pPr>
                            <w:r w:rsidRPr="00AA749C">
                              <w:rPr>
                                <w:bCs/>
                                <w:i/>
                                <w:sz w:val="22"/>
                                <w:szCs w:val="22"/>
                              </w:rPr>
                              <w:t>Butterfly - Farangiz Majitova</w:t>
                            </w:r>
                          </w:p>
                          <w:p w14:paraId="60DF0126" w14:textId="112CC01F" w:rsidR="0066739B" w:rsidRPr="00AA749C" w:rsidRDefault="0066739B" w:rsidP="00177082">
                            <w:pPr>
                              <w:spacing w:after="0"/>
                              <w:textAlignment w:val="baseline"/>
                              <w:rPr>
                                <w:bCs/>
                                <w:i/>
                                <w:sz w:val="22"/>
                                <w:szCs w:val="22"/>
                              </w:rPr>
                            </w:pPr>
                            <w:r w:rsidRPr="00AA749C">
                              <w:rPr>
                                <w:bCs/>
                                <w:i/>
                                <w:sz w:val="22"/>
                                <w:szCs w:val="22"/>
                              </w:rPr>
                              <w:t>Cat - Gabriela Gonzalez</w:t>
                            </w:r>
                          </w:p>
                          <w:p w14:paraId="077B372B" w14:textId="77777777" w:rsidR="0066739B" w:rsidRPr="00AA749C" w:rsidRDefault="0066739B" w:rsidP="0092432E">
                            <w:pPr>
                              <w:spacing w:after="0"/>
                              <w:rPr>
                                <w:rFonts w:ascii="Times" w:hAnsi="Times"/>
                                <w:i/>
                                <w:sz w:val="20"/>
                                <w:szCs w:val="20"/>
                              </w:rPr>
                            </w:pPr>
                            <w:r w:rsidRPr="00AA749C">
                              <w:rPr>
                                <w:bCs/>
                                <w:i/>
                                <w:sz w:val="22"/>
                                <w:szCs w:val="22"/>
                              </w:rPr>
                              <w:t>Hunters -</w:t>
                            </w:r>
                            <w:r w:rsidRPr="00AA749C">
                              <w:rPr>
                                <w:rFonts w:ascii="Arial" w:hAnsi="Arial" w:cs="Arial"/>
                                <w:i/>
                                <w:color w:val="000000"/>
                              </w:rPr>
                              <w:t xml:space="preserve"> </w:t>
                            </w:r>
                            <w:r w:rsidRPr="00AA749C">
                              <w:rPr>
                                <w:bCs/>
                                <w:i/>
                                <w:sz w:val="22"/>
                                <w:szCs w:val="22"/>
                              </w:rPr>
                              <w:t xml:space="preserve"> Emily Portuov </w:t>
                            </w:r>
                          </w:p>
                          <w:p w14:paraId="1E3F2413" w14:textId="2B435514" w:rsidR="0066739B" w:rsidRPr="00AA749C" w:rsidRDefault="0066739B" w:rsidP="0092432E">
                            <w:pPr>
                              <w:spacing w:after="0"/>
                              <w:rPr>
                                <w:rFonts w:ascii="Times" w:hAnsi="Times"/>
                                <w:i/>
                                <w:sz w:val="20"/>
                                <w:szCs w:val="20"/>
                              </w:rPr>
                            </w:pPr>
                            <w:r w:rsidRPr="00AA749C">
                              <w:rPr>
                                <w:rFonts w:ascii="Times" w:hAnsi="Times"/>
                                <w:i/>
                                <w:sz w:val="20"/>
                                <w:szCs w:val="20"/>
                              </w:rPr>
                              <w:t xml:space="preserve">                     </w:t>
                            </w:r>
                            <w:r w:rsidRPr="00AA749C">
                              <w:rPr>
                                <w:bCs/>
                                <w:i/>
                                <w:sz w:val="22"/>
                                <w:szCs w:val="22"/>
                              </w:rPr>
                              <w:t>Isabella Goicoechea</w:t>
                            </w:r>
                          </w:p>
                          <w:p w14:paraId="7414562C" w14:textId="78EF8C8D" w:rsidR="0066739B" w:rsidRPr="00AA749C" w:rsidRDefault="0066739B" w:rsidP="0092432E">
                            <w:pPr>
                              <w:spacing w:after="0"/>
                              <w:textAlignment w:val="baseline"/>
                              <w:rPr>
                                <w:bCs/>
                                <w:i/>
                                <w:sz w:val="22"/>
                                <w:szCs w:val="22"/>
                              </w:rPr>
                            </w:pPr>
                            <w:r w:rsidRPr="00AA749C">
                              <w:rPr>
                                <w:bCs/>
                                <w:i/>
                                <w:sz w:val="22"/>
                                <w:szCs w:val="22"/>
                              </w:rPr>
                              <w:t xml:space="preserve">                   Lorie Sobieszczuk,</w:t>
                            </w:r>
                          </w:p>
                          <w:p w14:paraId="30A61284" w14:textId="57426F03" w:rsidR="0066739B" w:rsidRPr="00AA749C" w:rsidRDefault="0066739B" w:rsidP="0092432E">
                            <w:pPr>
                              <w:spacing w:after="0"/>
                              <w:rPr>
                                <w:bCs/>
                                <w:i/>
                                <w:sz w:val="22"/>
                                <w:szCs w:val="22"/>
                              </w:rPr>
                            </w:pPr>
                            <w:r w:rsidRPr="00AA749C">
                              <w:rPr>
                                <w:bCs/>
                                <w:i/>
                                <w:sz w:val="22"/>
                                <w:szCs w:val="22"/>
                              </w:rPr>
                              <w:t xml:space="preserve">                    Sherlyn Hernandez,               </w:t>
                            </w:r>
                          </w:p>
                          <w:p w14:paraId="26A5ED98" w14:textId="201A133B" w:rsidR="0066739B" w:rsidRPr="00AA749C" w:rsidRDefault="0066739B" w:rsidP="0092432E">
                            <w:pPr>
                              <w:rPr>
                                <w:bCs/>
                                <w:i/>
                                <w:sz w:val="22"/>
                                <w:szCs w:val="22"/>
                              </w:rPr>
                            </w:pPr>
                            <w:r w:rsidRPr="00AA749C">
                              <w:rPr>
                                <w:bCs/>
                                <w:i/>
                                <w:sz w:val="22"/>
                                <w:szCs w:val="22"/>
                              </w:rPr>
                              <w:t>Grandmother - L.A. Ruocco Heady</w:t>
                            </w:r>
                          </w:p>
                          <w:p w14:paraId="25BD96AC" w14:textId="77777777" w:rsidR="0066739B" w:rsidRPr="00AA749C" w:rsidRDefault="0066739B" w:rsidP="00C03DF1">
                            <w:pPr>
                              <w:pStyle w:val="Italic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5144" id="_x0000_s1039" type="#_x0000_t202" style="position:absolute;margin-left:468pt;margin-top:36pt;width:252pt;height:468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" o:allowincell="f" filled="f" stroked="f">
                <v:textbox>
                  <w:txbxContent>
                    <w:p w14:paraId="407397E5" w14:textId="7DC31AB5" w:rsidR="0066739B" w:rsidRPr="0066739B" w:rsidRDefault="0066739B" w:rsidP="0066739B">
                      <w:pPr>
                        <w:rPr>
                          <w:b/>
                          <w:bCs/>
                          <w:kern w:val="36"/>
                          <w:sz w:val="36"/>
                          <w:szCs w:val="36"/>
                        </w:rPr>
                      </w:pPr>
                      <w:r>
                        <w:rPr>
                          <w:b/>
                          <w:bCs/>
                          <w:kern w:val="36"/>
                          <w:sz w:val="36"/>
                          <w:szCs w:val="36"/>
                        </w:rPr>
                        <w:t xml:space="preserve">Synopsis: </w:t>
                      </w:r>
                      <w:r w:rsidRPr="0086069C">
                        <w:rPr>
                          <w:sz w:val="20"/>
                          <w:szCs w:val="20"/>
                        </w:rPr>
                        <w:t>Peter lives in the country with his grandfather. His grandfather tells Peter not to</w:t>
                      </w:r>
                      <w:r>
                        <w:rPr>
                          <w:sz w:val="20"/>
                          <w:szCs w:val="20"/>
                        </w:rPr>
                        <w:t xml:space="preserve"> play in the meadow, </w:t>
                      </w:r>
                      <w:r w:rsidRPr="0086069C">
                        <w:rPr>
                          <w:sz w:val="20"/>
                          <w:szCs w:val="20"/>
                        </w:rPr>
                        <w:t xml:space="preserve">because </w:t>
                      </w:r>
                      <w:r>
                        <w:rPr>
                          <w:sz w:val="20"/>
                          <w:szCs w:val="20"/>
                        </w:rPr>
                        <w:t xml:space="preserve">a wolf lives in the forest, but </w:t>
                      </w:r>
                      <w:r w:rsidRPr="0086069C">
                        <w:rPr>
                          <w:sz w:val="20"/>
                          <w:szCs w:val="20"/>
                        </w:rPr>
                        <w:t xml:space="preserve">Peter </w:t>
                      </w:r>
                      <w:r>
                        <w:rPr>
                          <w:sz w:val="20"/>
                          <w:szCs w:val="20"/>
                        </w:rPr>
                        <w:t>does not listen</w:t>
                      </w:r>
                      <w:r w:rsidRPr="0086069C">
                        <w:rPr>
                          <w:sz w:val="20"/>
                          <w:szCs w:val="20"/>
                        </w:rPr>
                        <w:t>. He leaves</w:t>
                      </w:r>
                      <w:r>
                        <w:rPr>
                          <w:sz w:val="20"/>
                          <w:szCs w:val="20"/>
                        </w:rPr>
                        <w:t xml:space="preserve"> the gate open and goes into a green meadow. Little ducklings follow Peter, when the see that gate is open. In the meadow Peter meets and plays with the birds,</w:t>
                      </w:r>
                      <w:r w:rsidRPr="0086069C">
                        <w:rPr>
                          <w:sz w:val="20"/>
                          <w:szCs w:val="20"/>
                        </w:rPr>
                        <w:t xml:space="preserve"> cat</w:t>
                      </w:r>
                      <w:r>
                        <w:rPr>
                          <w:sz w:val="20"/>
                          <w:szCs w:val="20"/>
                        </w:rPr>
                        <w:t>, butterfly and little ducklings</w:t>
                      </w:r>
                      <w:r w:rsidRPr="0086069C">
                        <w:rPr>
                          <w:sz w:val="20"/>
                          <w:szCs w:val="20"/>
                        </w:rPr>
                        <w:t>. The wolf comes out of the</w:t>
                      </w:r>
                      <w:r>
                        <w:rPr>
                          <w:sz w:val="20"/>
                          <w:szCs w:val="20"/>
                        </w:rPr>
                        <w:t xml:space="preserve"> </w:t>
                      </w:r>
                      <w:r w:rsidRPr="0086069C">
                        <w:rPr>
                          <w:sz w:val="20"/>
                          <w:szCs w:val="20"/>
                        </w:rPr>
                        <w:t>forest into the meadow and eats the duck. Peter is brave and, with the help</w:t>
                      </w:r>
                      <w:r>
                        <w:rPr>
                          <w:sz w:val="20"/>
                          <w:szCs w:val="20"/>
                        </w:rPr>
                        <w:t xml:space="preserve"> </w:t>
                      </w:r>
                      <w:r w:rsidRPr="0086069C">
                        <w:rPr>
                          <w:sz w:val="20"/>
                          <w:szCs w:val="20"/>
                        </w:rPr>
                        <w:t>of the cat and bird</w:t>
                      </w:r>
                      <w:r>
                        <w:rPr>
                          <w:sz w:val="20"/>
                          <w:szCs w:val="20"/>
                        </w:rPr>
                        <w:t>s</w:t>
                      </w:r>
                      <w:r w:rsidRPr="0086069C">
                        <w:rPr>
                          <w:sz w:val="20"/>
                          <w:szCs w:val="20"/>
                        </w:rPr>
                        <w:t>, he catches the wolf. Hunters help him put the wolf into</w:t>
                      </w:r>
                      <w:r>
                        <w:rPr>
                          <w:sz w:val="20"/>
                          <w:szCs w:val="20"/>
                        </w:rPr>
                        <w:t xml:space="preserve"> a cage and take him to the zoo.</w:t>
                      </w:r>
                      <w:r w:rsidRPr="0086069C">
                        <w:rPr>
                          <w:sz w:val="20"/>
                          <w:szCs w:val="20"/>
                        </w:rPr>
                        <w:t xml:space="preserve"> Grandfather is very surprised when he sees what Peter has done.</w:t>
                      </w:r>
                    </w:p>
                    <w:p w14:paraId="6086EEFC" w14:textId="77777777" w:rsidR="0066739B" w:rsidRDefault="0066739B" w:rsidP="0066739B">
                      <w:pPr>
                        <w:rPr>
                          <w:b/>
                          <w:i/>
                          <w:sz w:val="20"/>
                          <w:szCs w:val="20"/>
                        </w:rPr>
                      </w:pPr>
                      <w:r>
                        <w:rPr>
                          <w:b/>
                          <w:bCs/>
                          <w:kern w:val="36"/>
                          <w:sz w:val="36"/>
                          <w:szCs w:val="36"/>
                        </w:rPr>
                        <w:t xml:space="preserve">Cast: </w:t>
                      </w:r>
                      <w:r w:rsidRPr="00C03DF1">
                        <w:rPr>
                          <w:b/>
                          <w:i/>
                          <w:sz w:val="20"/>
                          <w:szCs w:val="20"/>
                        </w:rPr>
                        <w:t>Students of PS215 attending BBT after school program:</w:t>
                      </w:r>
                    </w:p>
                    <w:p w14:paraId="0DF05033" w14:textId="77777777" w:rsidR="0066739B" w:rsidRDefault="0066739B" w:rsidP="0066739B">
                      <w:pPr>
                        <w:rPr>
                          <w:b/>
                          <w:i/>
                          <w:sz w:val="20"/>
                          <w:szCs w:val="20"/>
                        </w:rPr>
                      </w:pPr>
                      <w:r w:rsidRPr="00AA749C">
                        <w:rPr>
                          <w:bCs/>
                          <w:i/>
                          <w:sz w:val="22"/>
                          <w:szCs w:val="22"/>
                        </w:rPr>
                        <w:t>Peter and his f</w:t>
                      </w:r>
                      <w:r>
                        <w:rPr>
                          <w:bCs/>
                          <w:i/>
                          <w:sz w:val="22"/>
                          <w:szCs w:val="22"/>
                        </w:rPr>
                        <w:t>riend: Britanny Liang &amp;</w:t>
                      </w:r>
                      <w:r w:rsidRPr="00AA749C">
                        <w:rPr>
                          <w:bCs/>
                          <w:i/>
                          <w:sz w:val="22"/>
                          <w:szCs w:val="22"/>
                        </w:rPr>
                        <w:t xml:space="preserve"> Anna Vagele</w:t>
                      </w:r>
                    </w:p>
                    <w:p w14:paraId="01CF81D7" w14:textId="57417CAF" w:rsidR="0066739B" w:rsidRPr="0066739B" w:rsidRDefault="0066739B" w:rsidP="0066739B">
                      <w:pPr>
                        <w:rPr>
                          <w:b/>
                          <w:i/>
                          <w:sz w:val="20"/>
                          <w:szCs w:val="20"/>
                        </w:rPr>
                      </w:pPr>
                      <w:r w:rsidRPr="00AA749C">
                        <w:rPr>
                          <w:bCs/>
                          <w:i/>
                          <w:sz w:val="22"/>
                          <w:szCs w:val="22"/>
                        </w:rPr>
                        <w:t>Wolf - Elizabeth Strakovsky</w:t>
                      </w:r>
                    </w:p>
                    <w:p w14:paraId="601DBC5F" w14:textId="77777777" w:rsidR="0066739B" w:rsidRPr="00AA749C" w:rsidRDefault="0066739B" w:rsidP="00177082">
                      <w:pPr>
                        <w:spacing w:after="0"/>
                        <w:textAlignment w:val="baseline"/>
                        <w:rPr>
                          <w:bCs/>
                          <w:i/>
                          <w:sz w:val="22"/>
                          <w:szCs w:val="22"/>
                        </w:rPr>
                      </w:pPr>
                      <w:r w:rsidRPr="00AA749C">
                        <w:rPr>
                          <w:bCs/>
                          <w:i/>
                          <w:sz w:val="22"/>
                          <w:szCs w:val="22"/>
                        </w:rPr>
                        <w:t xml:space="preserve">Birds - Sofia Mdahe, Sheen Lola Heady, </w:t>
                      </w:r>
                    </w:p>
                    <w:p w14:paraId="61DE9274" w14:textId="3AF4D74E" w:rsidR="0066739B" w:rsidRPr="00AA749C" w:rsidRDefault="0066739B" w:rsidP="00177082">
                      <w:pPr>
                        <w:spacing w:after="0"/>
                        <w:textAlignment w:val="baseline"/>
                        <w:rPr>
                          <w:bCs/>
                          <w:i/>
                          <w:sz w:val="22"/>
                          <w:szCs w:val="22"/>
                        </w:rPr>
                      </w:pPr>
                      <w:r w:rsidRPr="00AA749C">
                        <w:rPr>
                          <w:bCs/>
                          <w:i/>
                          <w:sz w:val="22"/>
                          <w:szCs w:val="22"/>
                        </w:rPr>
                        <w:t xml:space="preserve">             Alexia E. Matskevich, Felicia Chan,</w:t>
                      </w:r>
                    </w:p>
                    <w:p w14:paraId="10B4CC68" w14:textId="0C2C60D2" w:rsidR="0066739B" w:rsidRPr="00AA749C" w:rsidRDefault="0066739B" w:rsidP="00177082">
                      <w:pPr>
                        <w:spacing w:after="0"/>
                        <w:textAlignment w:val="baseline"/>
                        <w:rPr>
                          <w:bCs/>
                          <w:i/>
                          <w:sz w:val="22"/>
                          <w:szCs w:val="22"/>
                        </w:rPr>
                      </w:pPr>
                      <w:r w:rsidRPr="00AA749C">
                        <w:rPr>
                          <w:bCs/>
                          <w:i/>
                          <w:sz w:val="22"/>
                          <w:szCs w:val="22"/>
                        </w:rPr>
                        <w:t xml:space="preserve">                Elizabeth Razpopova, Jing Hueng</w:t>
                      </w:r>
                    </w:p>
                    <w:p w14:paraId="03126736" w14:textId="0F0D5413" w:rsidR="0066739B" w:rsidRPr="00AA749C" w:rsidRDefault="0066739B" w:rsidP="00177082">
                      <w:pPr>
                        <w:spacing w:after="0"/>
                        <w:textAlignment w:val="baseline"/>
                        <w:rPr>
                          <w:bCs/>
                          <w:i/>
                          <w:sz w:val="22"/>
                          <w:szCs w:val="22"/>
                        </w:rPr>
                      </w:pPr>
                      <w:r w:rsidRPr="00AA749C">
                        <w:rPr>
                          <w:bCs/>
                          <w:i/>
                          <w:sz w:val="22"/>
                          <w:szCs w:val="22"/>
                        </w:rPr>
                        <w:t>Ducklings - Vivian Lin, Leyla Laruiocco Heady</w:t>
                      </w:r>
                    </w:p>
                    <w:p w14:paraId="740E3A49" w14:textId="0D5F0418" w:rsidR="0066739B" w:rsidRPr="00AA749C" w:rsidRDefault="0066739B" w:rsidP="00177082">
                      <w:pPr>
                        <w:spacing w:after="0"/>
                        <w:textAlignment w:val="baseline"/>
                        <w:rPr>
                          <w:bCs/>
                          <w:i/>
                          <w:sz w:val="22"/>
                          <w:szCs w:val="22"/>
                        </w:rPr>
                      </w:pPr>
                      <w:r w:rsidRPr="00AA749C">
                        <w:rPr>
                          <w:bCs/>
                          <w:i/>
                          <w:sz w:val="22"/>
                          <w:szCs w:val="22"/>
                        </w:rPr>
                        <w:t>Butterfly - Farangiz Majitova</w:t>
                      </w:r>
                    </w:p>
                    <w:p w14:paraId="60DF0126" w14:textId="112CC01F" w:rsidR="0066739B" w:rsidRPr="00AA749C" w:rsidRDefault="0066739B" w:rsidP="00177082">
                      <w:pPr>
                        <w:spacing w:after="0"/>
                        <w:textAlignment w:val="baseline"/>
                        <w:rPr>
                          <w:bCs/>
                          <w:i/>
                          <w:sz w:val="22"/>
                          <w:szCs w:val="22"/>
                        </w:rPr>
                      </w:pPr>
                      <w:r w:rsidRPr="00AA749C">
                        <w:rPr>
                          <w:bCs/>
                          <w:i/>
                          <w:sz w:val="22"/>
                          <w:szCs w:val="22"/>
                        </w:rPr>
                        <w:t>Cat - Gabriela Gonzalez</w:t>
                      </w:r>
                    </w:p>
                    <w:p w14:paraId="077B372B" w14:textId="77777777" w:rsidR="0066739B" w:rsidRPr="00AA749C" w:rsidRDefault="0066739B" w:rsidP="0092432E">
                      <w:pPr>
                        <w:spacing w:after="0"/>
                        <w:rPr>
                          <w:rFonts w:ascii="Times" w:hAnsi="Times"/>
                          <w:i/>
                          <w:sz w:val="20"/>
                          <w:szCs w:val="20"/>
                        </w:rPr>
                      </w:pPr>
                      <w:r w:rsidRPr="00AA749C">
                        <w:rPr>
                          <w:bCs/>
                          <w:i/>
                          <w:sz w:val="22"/>
                          <w:szCs w:val="22"/>
                        </w:rPr>
                        <w:t>Hunters -</w:t>
                      </w:r>
                      <w:r w:rsidRPr="00AA749C">
                        <w:rPr>
                          <w:rFonts w:ascii="Arial" w:hAnsi="Arial" w:cs="Arial"/>
                          <w:i/>
                          <w:color w:val="000000"/>
                        </w:rPr>
                        <w:t xml:space="preserve"> </w:t>
                      </w:r>
                      <w:r w:rsidRPr="00AA749C">
                        <w:rPr>
                          <w:bCs/>
                          <w:i/>
                          <w:sz w:val="22"/>
                          <w:szCs w:val="22"/>
                        </w:rPr>
                        <w:t xml:space="preserve"> Emily Portuov </w:t>
                      </w:r>
                    </w:p>
                    <w:p w14:paraId="1E3F2413" w14:textId="2B435514" w:rsidR="0066739B" w:rsidRPr="00AA749C" w:rsidRDefault="0066739B" w:rsidP="0092432E">
                      <w:pPr>
                        <w:spacing w:after="0"/>
                        <w:rPr>
                          <w:rFonts w:ascii="Times" w:hAnsi="Times"/>
                          <w:i/>
                          <w:sz w:val="20"/>
                          <w:szCs w:val="20"/>
                        </w:rPr>
                      </w:pPr>
                      <w:r w:rsidRPr="00AA749C">
                        <w:rPr>
                          <w:rFonts w:ascii="Times" w:hAnsi="Times"/>
                          <w:i/>
                          <w:sz w:val="20"/>
                          <w:szCs w:val="20"/>
                        </w:rPr>
                        <w:t xml:space="preserve">                     </w:t>
                      </w:r>
                      <w:r w:rsidRPr="00AA749C">
                        <w:rPr>
                          <w:bCs/>
                          <w:i/>
                          <w:sz w:val="22"/>
                          <w:szCs w:val="22"/>
                        </w:rPr>
                        <w:t>Isabella Goicoechea</w:t>
                      </w:r>
                    </w:p>
                    <w:p w14:paraId="7414562C" w14:textId="78EF8C8D" w:rsidR="0066739B" w:rsidRPr="00AA749C" w:rsidRDefault="0066739B" w:rsidP="0092432E">
                      <w:pPr>
                        <w:spacing w:after="0"/>
                        <w:textAlignment w:val="baseline"/>
                        <w:rPr>
                          <w:bCs/>
                          <w:i/>
                          <w:sz w:val="22"/>
                          <w:szCs w:val="22"/>
                        </w:rPr>
                      </w:pPr>
                      <w:r w:rsidRPr="00AA749C">
                        <w:rPr>
                          <w:bCs/>
                          <w:i/>
                          <w:sz w:val="22"/>
                          <w:szCs w:val="22"/>
                        </w:rPr>
                        <w:t xml:space="preserve">                   Lorie Sobieszczuk,</w:t>
                      </w:r>
                    </w:p>
                    <w:p w14:paraId="30A61284" w14:textId="57426F03" w:rsidR="0066739B" w:rsidRPr="00AA749C" w:rsidRDefault="0066739B" w:rsidP="0092432E">
                      <w:pPr>
                        <w:spacing w:after="0"/>
                        <w:rPr>
                          <w:bCs/>
                          <w:i/>
                          <w:sz w:val="22"/>
                          <w:szCs w:val="22"/>
                        </w:rPr>
                      </w:pPr>
                      <w:r w:rsidRPr="00AA749C">
                        <w:rPr>
                          <w:bCs/>
                          <w:i/>
                          <w:sz w:val="22"/>
                          <w:szCs w:val="22"/>
                        </w:rPr>
                        <w:t xml:space="preserve">                    Sherlyn Hernandez,               </w:t>
                      </w:r>
                    </w:p>
                    <w:p w14:paraId="26A5ED98" w14:textId="201A133B" w:rsidR="0066739B" w:rsidRPr="00AA749C" w:rsidRDefault="0066739B" w:rsidP="0092432E">
                      <w:pPr>
                        <w:rPr>
                          <w:bCs/>
                          <w:i/>
                          <w:sz w:val="22"/>
                          <w:szCs w:val="22"/>
                        </w:rPr>
                      </w:pPr>
                      <w:r w:rsidRPr="00AA749C">
                        <w:rPr>
                          <w:bCs/>
                          <w:i/>
                          <w:sz w:val="22"/>
                          <w:szCs w:val="22"/>
                        </w:rPr>
                        <w:t>Grandmother - L.A. Ruocco Heady</w:t>
                      </w:r>
                    </w:p>
                    <w:p w14:paraId="25BD96AC" w14:textId="77777777" w:rsidR="0066739B" w:rsidRPr="00AA749C" w:rsidRDefault="0066739B" w:rsidP="00C03DF1">
                      <w:pPr>
                        <w:pStyle w:val="Italics"/>
                      </w:pPr>
                    </w:p>
                  </w:txbxContent>
                </v:textbox>
                <w10:wrap anchorx="page" anchory="margin"/>
              </v:shape>
            </w:pict>
          </mc:Fallback>
        </mc:AlternateContent>
      </w:r>
    </w:p>
    <w:p w14:paraId="19342C09" w14:textId="77777777" w:rsidR="00711A72" w:rsidRPr="00711A72" w:rsidRDefault="00711A72" w:rsidP="00711A72"/>
    <w:p w14:paraId="28C04A93" w14:textId="520B4648" w:rsidR="00711A72" w:rsidRPr="00711A72" w:rsidRDefault="00711A72" w:rsidP="00711A72"/>
    <w:p w14:paraId="4F84C18B" w14:textId="77777777" w:rsidR="00711A72" w:rsidRPr="00711A72" w:rsidRDefault="00711A72" w:rsidP="00711A72"/>
    <w:p w14:paraId="655B8580" w14:textId="05B75AE3" w:rsidR="00711A72" w:rsidRPr="00711A72" w:rsidRDefault="00C03DF1" w:rsidP="00C03DF1">
      <w:pPr>
        <w:tabs>
          <w:tab w:val="left" w:pos="9656"/>
        </w:tabs>
      </w:pPr>
      <w:r>
        <w:tab/>
      </w:r>
    </w:p>
    <w:p w14:paraId="1B68C8B5" w14:textId="77777777" w:rsidR="00711A72" w:rsidRPr="00711A72" w:rsidRDefault="00711A72" w:rsidP="00711A72"/>
    <w:p w14:paraId="7B78E758" w14:textId="77777777" w:rsidR="00711A72" w:rsidRPr="00711A72" w:rsidRDefault="00711A72" w:rsidP="00711A72"/>
    <w:p w14:paraId="65F2845A" w14:textId="77777777" w:rsidR="00711A72" w:rsidRPr="00711A72" w:rsidRDefault="00711A72" w:rsidP="00711A72"/>
    <w:p w14:paraId="7009534B" w14:textId="77777777" w:rsidR="00711A72" w:rsidRPr="00711A72" w:rsidRDefault="00711A72" w:rsidP="00711A72"/>
    <w:p w14:paraId="4E18750D" w14:textId="77777777" w:rsidR="00711A72" w:rsidRPr="00711A72" w:rsidRDefault="00711A72" w:rsidP="00711A72"/>
    <w:p w14:paraId="4B8208F1" w14:textId="77777777" w:rsidR="00711A72" w:rsidRPr="00711A72" w:rsidRDefault="00711A72" w:rsidP="00711A72"/>
    <w:p w14:paraId="030E1FCE" w14:textId="77777777" w:rsidR="00711A72" w:rsidRPr="00711A72" w:rsidRDefault="00711A72" w:rsidP="00711A72"/>
    <w:p w14:paraId="63DA6386" w14:textId="77777777" w:rsidR="00711A72" w:rsidRPr="00711A72" w:rsidRDefault="00711A72" w:rsidP="00711A72"/>
    <w:p w14:paraId="581C6F6F" w14:textId="77777777" w:rsidR="00711A72" w:rsidRPr="00711A72" w:rsidRDefault="00711A72" w:rsidP="00711A72"/>
    <w:p w14:paraId="567C61A1" w14:textId="77777777" w:rsidR="00711A72" w:rsidRPr="00711A72" w:rsidRDefault="00711A72" w:rsidP="00711A72"/>
    <w:p w14:paraId="11F74004" w14:textId="77777777" w:rsidR="00711A72" w:rsidRPr="00711A72" w:rsidRDefault="00711A72" w:rsidP="00711A72"/>
    <w:p w14:paraId="4C60E722" w14:textId="77777777" w:rsidR="00711A72" w:rsidRPr="00711A72" w:rsidRDefault="00711A72" w:rsidP="00711A72"/>
    <w:p w14:paraId="78BA94B9" w14:textId="77777777" w:rsidR="00711A72" w:rsidRPr="00711A72" w:rsidRDefault="00711A72" w:rsidP="00711A72"/>
    <w:p w14:paraId="7BBDE444" w14:textId="77777777" w:rsidR="00711A72" w:rsidRPr="00711A72" w:rsidRDefault="00711A72" w:rsidP="00711A72"/>
    <w:p w14:paraId="57703DE4" w14:textId="77777777" w:rsidR="00711A72" w:rsidRPr="00711A72" w:rsidRDefault="00711A72" w:rsidP="00711A72"/>
    <w:p w14:paraId="7BC278E3" w14:textId="77777777" w:rsidR="00711A72" w:rsidRPr="00711A72" w:rsidRDefault="00711A72" w:rsidP="00711A72"/>
    <w:p w14:paraId="45F6AEDE" w14:textId="6EA4910D" w:rsidR="00711A72" w:rsidRDefault="00711A72" w:rsidP="00711A72"/>
    <w:p w14:paraId="3A5D91D7" w14:textId="77777777" w:rsidR="008B7DE6" w:rsidRDefault="008B7DE6" w:rsidP="00711A72">
      <w:pPr>
        <w:jc w:val="right"/>
      </w:pPr>
    </w:p>
    <w:p w14:paraId="08A5A7CB" w14:textId="4913C175" w:rsidR="00C03DF1" w:rsidRDefault="00C03DF1" w:rsidP="00C03DF1">
      <w:r>
        <w:rPr>
          <w:noProof/>
        </w:rPr>
        <w:lastRenderedPageBreak/>
        <mc:AlternateContent>
          <mc:Choice Requires="wps">
            <w:drawing>
              <wp:anchor distT="0" distB="0" distL="114300" distR="114300" simplePos="0" relativeHeight="251681280" behindDoc="0" locked="0" layoutInCell="0" allowOverlap="1" wp14:anchorId="0C8CB5D0" wp14:editId="139F1394">
                <wp:simplePos x="0" y="0"/>
                <wp:positionH relativeFrom="page">
                  <wp:posOffset>914400</wp:posOffset>
                </wp:positionH>
                <wp:positionV relativeFrom="margin">
                  <wp:posOffset>914400</wp:posOffset>
                </wp:positionV>
                <wp:extent cx="2787015" cy="5381625"/>
                <wp:effectExtent l="0" t="0" r="0" b="3175"/>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53816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359286" w14:textId="77777777" w:rsidR="0066739B" w:rsidRDefault="0066739B" w:rsidP="00C03DF1">
                            <w:pPr>
                              <w:pStyle w:val="Italics"/>
                            </w:pPr>
                          </w:p>
                          <w:p w14:paraId="1548348F" w14:textId="77777777" w:rsidR="0066739B" w:rsidRDefault="0066739B" w:rsidP="00C03DF1">
                            <w:pPr>
                              <w:pStyle w:val="Italics"/>
                              <w:rPr>
                                <w:rFonts w:asciiTheme="majorHAnsi" w:hAnsiTheme="majorHAnsi"/>
                                <w:i w:val="0"/>
                                <w:caps/>
                                <w:color w:val="5F497A" w:themeColor="accent4" w:themeShade="BF"/>
                                <w:sz w:val="20"/>
                                <w:szCs w:val="18"/>
                              </w:rPr>
                            </w:pPr>
                          </w:p>
                          <w:p w14:paraId="0E150222" w14:textId="678BB78C" w:rsidR="0066739B" w:rsidRDefault="0066739B" w:rsidP="0086069C">
                            <w:pPr>
                              <w:pStyle w:val="Italics"/>
                              <w:rPr>
                                <w:rFonts w:asciiTheme="majorHAnsi" w:hAnsiTheme="majorHAnsi"/>
                                <w:i w:val="0"/>
                                <w:caps/>
                                <w:color w:val="5F497A" w:themeColor="accent4" w:themeShade="BF"/>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B5D0" id="Text Box 16" o:spid="_x0000_s1040" type="#_x0000_t202" style="position:absolute;margin-left:1in;margin-top:1in;width:219.45pt;height:423.7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" o:allowincell="f" filled="f" stroked="f">
                <v:textbox>
                  <w:txbxContent>
                    <w:p w14:paraId="4B359286" w14:textId="77777777" w:rsidR="0066739B" w:rsidRDefault="0066739B" w:rsidP="00C03DF1">
                      <w:pPr>
                        <w:pStyle w:val="Italics"/>
                      </w:pPr>
                    </w:p>
                    <w:p w14:paraId="1548348F" w14:textId="77777777" w:rsidR="0066739B" w:rsidRDefault="0066739B" w:rsidP="00C03DF1">
                      <w:pPr>
                        <w:pStyle w:val="Italics"/>
                        <w:rPr>
                          <w:rFonts w:asciiTheme="majorHAnsi" w:hAnsiTheme="majorHAnsi"/>
                          <w:i w:val="0"/>
                          <w:caps/>
                          <w:color w:val="5F497A" w:themeColor="accent4" w:themeShade="BF"/>
                          <w:sz w:val="20"/>
                          <w:szCs w:val="18"/>
                        </w:rPr>
                      </w:pPr>
                    </w:p>
                    <w:p w14:paraId="0E150222" w14:textId="678BB78C" w:rsidR="0066739B" w:rsidRDefault="0066739B" w:rsidP="0086069C">
                      <w:pPr>
                        <w:pStyle w:val="Italics"/>
                        <w:rPr>
                          <w:rFonts w:asciiTheme="majorHAnsi" w:hAnsiTheme="majorHAnsi"/>
                          <w:i w:val="0"/>
                          <w:caps/>
                          <w:color w:val="5F497A" w:themeColor="accent4" w:themeShade="BF"/>
                          <w:sz w:val="20"/>
                          <w:szCs w:val="18"/>
                        </w:rPr>
                      </w:pPr>
                    </w:p>
                  </w:txbxContent>
                </v:textbox>
                <w10:wrap anchorx="page" anchory="margin"/>
              </v:shape>
            </w:pict>
          </mc:Fallback>
        </mc:AlternateContent>
      </w:r>
      <w:r w:rsidR="004143B1">
        <w:rPr>
          <w:noProof/>
        </w:rPr>
        <mc:AlternateContent>
          <mc:Choice Requires="wps">
            <w:drawing>
              <wp:anchor distT="0" distB="0" distL="114300" distR="114300" simplePos="0" relativeHeight="251675136" behindDoc="0" locked="0" layoutInCell="0" allowOverlap="1" wp14:anchorId="2F85DD3E" wp14:editId="4FDF6CBD">
                <wp:simplePos x="0" y="0"/>
                <wp:positionH relativeFrom="page">
                  <wp:posOffset>5943600</wp:posOffset>
                </wp:positionH>
                <wp:positionV relativeFrom="margin">
                  <wp:posOffset>914400</wp:posOffset>
                </wp:positionV>
                <wp:extent cx="2787015" cy="5381625"/>
                <wp:effectExtent l="0" t="0" r="0" b="3175"/>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53816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B62AB6" w14:textId="77777777" w:rsidR="0066739B" w:rsidRDefault="0066739B" w:rsidP="004143B1">
                            <w:pPr>
                              <w:pStyle w:val="Italics"/>
                            </w:pPr>
                          </w:p>
                          <w:p w14:paraId="6591561E" w14:textId="77777777" w:rsidR="0066739B" w:rsidRDefault="0066739B" w:rsidP="004143B1">
                            <w:pPr>
                              <w:pStyle w:val="Italics"/>
                              <w:rPr>
                                <w:rFonts w:asciiTheme="majorHAnsi" w:hAnsiTheme="majorHAnsi"/>
                                <w:i w:val="0"/>
                                <w:caps/>
                                <w:color w:val="5F497A" w:themeColor="accent4" w:themeShade="BF"/>
                                <w:sz w:val="20"/>
                                <w:szCs w:val="18"/>
                              </w:rPr>
                            </w:pPr>
                            <w:r>
                              <w:rPr>
                                <w:rFonts w:asciiTheme="majorHAnsi" w:hAnsiTheme="majorHAnsi"/>
                                <w:i w:val="0"/>
                                <w:caps/>
                                <w:color w:val="5F497A" w:themeColor="accent4" w:themeShade="BF"/>
                                <w:sz w:val="20"/>
                                <w:szCs w:val="18"/>
                              </w:rPr>
                              <w:t xml:space="preserve">Russian Dance from Ballet “The Nutcracker”: </w:t>
                            </w:r>
                          </w:p>
                          <w:p w14:paraId="13A19A1D" w14:textId="77777777" w:rsidR="0066739B" w:rsidRDefault="0066739B" w:rsidP="004143B1">
                            <w:pPr>
                              <w:pStyle w:val="Italics"/>
                            </w:pPr>
                            <w:r>
                              <w:t xml:space="preserve">Teacher &amp; Choreographer – Edouard Kouchnarev </w:t>
                            </w:r>
                          </w:p>
                          <w:p w14:paraId="39A1FC83" w14:textId="77777777" w:rsidR="0066739B" w:rsidRDefault="0066739B" w:rsidP="004143B1">
                            <w:pPr>
                              <w:pStyle w:val="Italics"/>
                            </w:pPr>
                            <w:r>
                              <w:t xml:space="preserve">Performed by the student of BBT’s Division of Staten Island: </w:t>
                            </w:r>
                            <w:r w:rsidRPr="006C021F">
                              <w:rPr>
                                <w:b/>
                              </w:rPr>
                              <w:t>Karina Shilonsky</w:t>
                            </w:r>
                            <w:r>
                              <w:t xml:space="preserve"> </w:t>
                            </w:r>
                          </w:p>
                          <w:p w14:paraId="16610D5A" w14:textId="77777777" w:rsidR="0066739B" w:rsidRDefault="0066739B" w:rsidP="004143B1">
                            <w:pPr>
                              <w:pStyle w:val="Italics"/>
                              <w:rPr>
                                <w:rFonts w:asciiTheme="majorHAnsi" w:hAnsiTheme="majorHAnsi"/>
                                <w:i w:val="0"/>
                                <w:caps/>
                                <w:color w:val="5F497A" w:themeColor="accent4" w:themeShade="BF"/>
                                <w:sz w:val="20"/>
                                <w:szCs w:val="18"/>
                              </w:rPr>
                            </w:pPr>
                          </w:p>
                          <w:p w14:paraId="2449EE6B" w14:textId="77777777" w:rsidR="0066739B" w:rsidRPr="008D6CBE" w:rsidRDefault="0066739B" w:rsidP="004143B1">
                            <w:pPr>
                              <w:pStyle w:val="Italics"/>
                              <w:rPr>
                                <w:rFonts w:asciiTheme="majorHAnsi" w:hAnsiTheme="majorHAnsi"/>
                                <w:i w:val="0"/>
                                <w:caps/>
                                <w:color w:val="5F497A" w:themeColor="accent4" w:themeShade="BF"/>
                                <w:sz w:val="20"/>
                                <w:szCs w:val="18"/>
                              </w:rPr>
                            </w:pPr>
                            <w:r>
                              <w:rPr>
                                <w:rFonts w:asciiTheme="majorHAnsi" w:hAnsiTheme="majorHAnsi"/>
                                <w:i w:val="0"/>
                                <w:caps/>
                                <w:color w:val="5F497A" w:themeColor="accent4" w:themeShade="BF"/>
                                <w:sz w:val="20"/>
                                <w:szCs w:val="18"/>
                              </w:rPr>
                              <w:t xml:space="preserve">Circus </w:t>
                            </w:r>
                          </w:p>
                          <w:p w14:paraId="434C459B" w14:textId="77777777" w:rsidR="0066739B" w:rsidRDefault="0066739B" w:rsidP="004143B1">
                            <w:pPr>
                              <w:pStyle w:val="Italics"/>
                            </w:pPr>
                            <w:r>
                              <w:t xml:space="preserve">Teacher &amp; Choreographer – Edouard Kouchnarev </w:t>
                            </w:r>
                          </w:p>
                          <w:p w14:paraId="601710C4" w14:textId="77777777" w:rsidR="0066739B" w:rsidRDefault="0066739B" w:rsidP="004143B1">
                            <w:pPr>
                              <w:pStyle w:val="Italics"/>
                            </w:pPr>
                            <w:r>
                              <w:t xml:space="preserve">Performed by the student of BBT’s Ballet 5-A: </w:t>
                            </w:r>
                            <w:r>
                              <w:rPr>
                                <w:b/>
                              </w:rPr>
                              <w:t xml:space="preserve">Daniella Zavadski </w:t>
                            </w:r>
                          </w:p>
                          <w:p w14:paraId="6FEB17A7" w14:textId="77777777" w:rsidR="0066739B" w:rsidRDefault="0066739B" w:rsidP="004143B1">
                            <w:pPr>
                              <w:pStyle w:val="Italics"/>
                              <w:rPr>
                                <w:rFonts w:asciiTheme="majorHAnsi" w:hAnsiTheme="majorHAnsi"/>
                                <w:i w:val="0"/>
                                <w:caps/>
                                <w:color w:val="5F497A" w:themeColor="accent4" w:themeShade="BF"/>
                                <w:sz w:val="20"/>
                                <w:szCs w:val="18"/>
                              </w:rPr>
                            </w:pPr>
                          </w:p>
                          <w:p w14:paraId="28F74373" w14:textId="77777777" w:rsidR="0066739B" w:rsidRDefault="0066739B" w:rsidP="004143B1">
                            <w:pPr>
                              <w:pStyle w:val="Italics"/>
                            </w:pPr>
                            <w:r>
                              <w:rPr>
                                <w:rFonts w:asciiTheme="majorHAnsi" w:hAnsiTheme="majorHAnsi"/>
                                <w:i w:val="0"/>
                                <w:caps/>
                                <w:color w:val="5F497A" w:themeColor="accent4" w:themeShade="BF"/>
                                <w:sz w:val="20"/>
                                <w:szCs w:val="18"/>
                              </w:rPr>
                              <w:t xml:space="preserve">Heart Cry </w:t>
                            </w:r>
                            <w:r>
                              <w:rPr>
                                <w:rFonts w:asciiTheme="majorHAnsi" w:hAnsiTheme="majorHAnsi"/>
                                <w:i w:val="0"/>
                                <w:caps/>
                                <w:color w:val="5F497A" w:themeColor="accent4" w:themeShade="BF"/>
                                <w:sz w:val="20"/>
                                <w:szCs w:val="18"/>
                              </w:rPr>
                              <w:br/>
                            </w:r>
                            <w:r>
                              <w:t xml:space="preserve">Teacher &amp; Choreographer – Ana Lejava </w:t>
                            </w:r>
                          </w:p>
                          <w:p w14:paraId="30E36E44" w14:textId="77777777" w:rsidR="0066739B" w:rsidRPr="00384642" w:rsidRDefault="0066739B" w:rsidP="004143B1">
                            <w:pPr>
                              <w:pStyle w:val="Italics"/>
                              <w:rPr>
                                <w:b/>
                              </w:rPr>
                            </w:pPr>
                            <w:r w:rsidRPr="00843F55">
                              <w:t xml:space="preserve">Danced by </w:t>
                            </w:r>
                            <w:r>
                              <w:t xml:space="preserve">the student of BBT’s Ballet 4-A: </w:t>
                            </w:r>
                            <w:r w:rsidRPr="00384642">
                              <w:rPr>
                                <w:b/>
                              </w:rPr>
                              <w:t>Emma Shnayderman</w:t>
                            </w:r>
                          </w:p>
                          <w:p w14:paraId="2009F83A" w14:textId="77777777" w:rsidR="0066739B" w:rsidRDefault="0066739B" w:rsidP="004143B1">
                            <w:pPr>
                              <w:pStyle w:val="Italics"/>
                              <w:rPr>
                                <w:rFonts w:asciiTheme="majorHAnsi" w:hAnsiTheme="majorHAnsi"/>
                                <w:i w:val="0"/>
                                <w:caps/>
                                <w:color w:val="5F497A" w:themeColor="accent4" w:themeShade="BF"/>
                                <w:sz w:val="20"/>
                                <w:szCs w:val="18"/>
                              </w:rPr>
                            </w:pPr>
                          </w:p>
                          <w:p w14:paraId="39849486" w14:textId="77777777" w:rsidR="0066739B" w:rsidRDefault="0066739B" w:rsidP="004143B1">
                            <w:pPr>
                              <w:pStyle w:val="Italics"/>
                              <w:rPr>
                                <w:rFonts w:asciiTheme="majorHAnsi" w:hAnsiTheme="majorHAnsi"/>
                                <w:i w:val="0"/>
                                <w:caps/>
                                <w:color w:val="5F497A" w:themeColor="accent4" w:themeShade="BF"/>
                                <w:sz w:val="20"/>
                                <w:szCs w:val="18"/>
                              </w:rPr>
                            </w:pPr>
                            <w:r>
                              <w:rPr>
                                <w:rFonts w:asciiTheme="majorHAnsi" w:hAnsiTheme="majorHAnsi"/>
                                <w:i w:val="0"/>
                                <w:caps/>
                                <w:color w:val="5F497A" w:themeColor="accent4" w:themeShade="BF"/>
                                <w:sz w:val="20"/>
                                <w:szCs w:val="18"/>
                              </w:rPr>
                              <w:t xml:space="preserve">Fairy Doll Variation  </w:t>
                            </w:r>
                          </w:p>
                          <w:p w14:paraId="2E42AF26" w14:textId="77777777" w:rsidR="0066739B" w:rsidRDefault="0066739B" w:rsidP="004143B1">
                            <w:pPr>
                              <w:pStyle w:val="Italics"/>
                            </w:pPr>
                            <w:r>
                              <w:t xml:space="preserve">Teacher &amp; Choreographer – Edouard Kouchnarev </w:t>
                            </w:r>
                          </w:p>
                          <w:p w14:paraId="4F460FCF" w14:textId="77777777" w:rsidR="0066739B" w:rsidRDefault="0066739B" w:rsidP="004143B1">
                            <w:pPr>
                              <w:pStyle w:val="Italics"/>
                            </w:pPr>
                            <w:r>
                              <w:t xml:space="preserve">Performed by the student of BBT’s Ballet 5-A: </w:t>
                            </w:r>
                            <w:r>
                              <w:rPr>
                                <w:b/>
                              </w:rPr>
                              <w:t xml:space="preserve">Nellie Podokshik </w:t>
                            </w:r>
                          </w:p>
                          <w:p w14:paraId="4DD94B38" w14:textId="77777777" w:rsidR="0066739B" w:rsidRDefault="0066739B" w:rsidP="004143B1">
                            <w:pPr>
                              <w:pStyle w:val="Italics"/>
                              <w:rPr>
                                <w:rFonts w:asciiTheme="majorHAnsi" w:hAnsiTheme="majorHAnsi"/>
                                <w:i w:val="0"/>
                                <w:caps/>
                                <w:color w:val="5F497A" w:themeColor="accent4" w:themeShade="BF"/>
                                <w:sz w:val="20"/>
                                <w:szCs w:val="18"/>
                              </w:rPr>
                            </w:pPr>
                          </w:p>
                          <w:p w14:paraId="24278713" w14:textId="77777777" w:rsidR="0066739B" w:rsidRDefault="0066739B" w:rsidP="004143B1">
                            <w:pPr>
                              <w:pStyle w:val="Italics"/>
                            </w:pPr>
                          </w:p>
                          <w:p w14:paraId="1B75B4AD" w14:textId="77777777" w:rsidR="0066739B" w:rsidRDefault="0066739B" w:rsidP="004143B1">
                            <w:pPr>
                              <w:pStyle w:val="Italics"/>
                              <w:rPr>
                                <w:rFonts w:asciiTheme="majorHAnsi" w:hAnsiTheme="majorHAnsi"/>
                                <w:i w:val="0"/>
                                <w:caps/>
                                <w:color w:val="5F497A" w:themeColor="accent4" w:themeShade="BF"/>
                                <w:sz w:val="20"/>
                                <w:szCs w:val="18"/>
                              </w:rPr>
                            </w:pPr>
                          </w:p>
                          <w:p w14:paraId="0DA12359" w14:textId="77777777" w:rsidR="0066739B" w:rsidRDefault="0066739B" w:rsidP="004143B1">
                            <w:pPr>
                              <w:pStyle w:val="Italics"/>
                              <w:rPr>
                                <w:rFonts w:asciiTheme="majorHAnsi" w:hAnsiTheme="majorHAnsi"/>
                                <w:i w:val="0"/>
                                <w:caps/>
                                <w:color w:val="5F497A" w:themeColor="accent4" w:themeShade="BF"/>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5DD3E" id="_x0000_s1041" type="#_x0000_t202" style="position:absolute;margin-left:468pt;margin-top:1in;width:219.45pt;height:423.7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" o:allowincell="f" filled="f" stroked="f">
                <v:textbox>
                  <w:txbxContent>
                    <w:p w14:paraId="16B62AB6" w14:textId="77777777" w:rsidR="0066739B" w:rsidRDefault="0066739B" w:rsidP="004143B1">
                      <w:pPr>
                        <w:pStyle w:val="Italics"/>
                      </w:pPr>
                    </w:p>
                    <w:p w14:paraId="6591561E" w14:textId="77777777" w:rsidR="0066739B" w:rsidRDefault="0066739B" w:rsidP="004143B1">
                      <w:pPr>
                        <w:pStyle w:val="Italics"/>
                        <w:rPr>
                          <w:rFonts w:asciiTheme="majorHAnsi" w:hAnsiTheme="majorHAnsi"/>
                          <w:i w:val="0"/>
                          <w:caps/>
                          <w:color w:val="5F497A" w:themeColor="accent4" w:themeShade="BF"/>
                          <w:sz w:val="20"/>
                          <w:szCs w:val="18"/>
                        </w:rPr>
                      </w:pPr>
                      <w:r>
                        <w:rPr>
                          <w:rFonts w:asciiTheme="majorHAnsi" w:hAnsiTheme="majorHAnsi"/>
                          <w:i w:val="0"/>
                          <w:caps/>
                          <w:color w:val="5F497A" w:themeColor="accent4" w:themeShade="BF"/>
                          <w:sz w:val="20"/>
                          <w:szCs w:val="18"/>
                        </w:rPr>
                        <w:t xml:space="preserve">Russian Dance from Ballet “The Nutcracker”: </w:t>
                      </w:r>
                    </w:p>
                    <w:p w14:paraId="13A19A1D" w14:textId="77777777" w:rsidR="0066739B" w:rsidRDefault="0066739B" w:rsidP="004143B1">
                      <w:pPr>
                        <w:pStyle w:val="Italics"/>
                      </w:pPr>
                      <w:r>
                        <w:t xml:space="preserve">Teacher &amp; Choreographer – Edouard Kouchnarev </w:t>
                      </w:r>
                    </w:p>
                    <w:p w14:paraId="39A1FC83" w14:textId="77777777" w:rsidR="0066739B" w:rsidRDefault="0066739B" w:rsidP="004143B1">
                      <w:pPr>
                        <w:pStyle w:val="Italics"/>
                      </w:pPr>
                      <w:r>
                        <w:t xml:space="preserve">Performed by the student of BBT’s Division of Staten Island: </w:t>
                      </w:r>
                      <w:r w:rsidRPr="006C021F">
                        <w:rPr>
                          <w:b/>
                        </w:rPr>
                        <w:t>Karina Shilonsky</w:t>
                      </w:r>
                      <w:r>
                        <w:t xml:space="preserve"> </w:t>
                      </w:r>
                    </w:p>
                    <w:p w14:paraId="16610D5A" w14:textId="77777777" w:rsidR="0066739B" w:rsidRDefault="0066739B" w:rsidP="004143B1">
                      <w:pPr>
                        <w:pStyle w:val="Italics"/>
                        <w:rPr>
                          <w:rFonts w:asciiTheme="majorHAnsi" w:hAnsiTheme="majorHAnsi"/>
                          <w:i w:val="0"/>
                          <w:caps/>
                          <w:color w:val="5F497A" w:themeColor="accent4" w:themeShade="BF"/>
                          <w:sz w:val="20"/>
                          <w:szCs w:val="18"/>
                        </w:rPr>
                      </w:pPr>
                    </w:p>
                    <w:p w14:paraId="2449EE6B" w14:textId="77777777" w:rsidR="0066739B" w:rsidRPr="008D6CBE" w:rsidRDefault="0066739B" w:rsidP="004143B1">
                      <w:pPr>
                        <w:pStyle w:val="Italics"/>
                        <w:rPr>
                          <w:rFonts w:asciiTheme="majorHAnsi" w:hAnsiTheme="majorHAnsi"/>
                          <w:i w:val="0"/>
                          <w:caps/>
                          <w:color w:val="5F497A" w:themeColor="accent4" w:themeShade="BF"/>
                          <w:sz w:val="20"/>
                          <w:szCs w:val="18"/>
                        </w:rPr>
                      </w:pPr>
                      <w:r>
                        <w:rPr>
                          <w:rFonts w:asciiTheme="majorHAnsi" w:hAnsiTheme="majorHAnsi"/>
                          <w:i w:val="0"/>
                          <w:caps/>
                          <w:color w:val="5F497A" w:themeColor="accent4" w:themeShade="BF"/>
                          <w:sz w:val="20"/>
                          <w:szCs w:val="18"/>
                        </w:rPr>
                        <w:t xml:space="preserve">Circus </w:t>
                      </w:r>
                    </w:p>
                    <w:p w14:paraId="434C459B" w14:textId="77777777" w:rsidR="0066739B" w:rsidRDefault="0066739B" w:rsidP="004143B1">
                      <w:pPr>
                        <w:pStyle w:val="Italics"/>
                      </w:pPr>
                      <w:r>
                        <w:t xml:space="preserve">Teacher &amp; Choreographer – Edouard Kouchnarev </w:t>
                      </w:r>
                    </w:p>
                    <w:p w14:paraId="601710C4" w14:textId="77777777" w:rsidR="0066739B" w:rsidRDefault="0066739B" w:rsidP="004143B1">
                      <w:pPr>
                        <w:pStyle w:val="Italics"/>
                      </w:pPr>
                      <w:r>
                        <w:t xml:space="preserve">Performed by the student of BBT’s Ballet 5-A: </w:t>
                      </w:r>
                      <w:r>
                        <w:rPr>
                          <w:b/>
                        </w:rPr>
                        <w:t xml:space="preserve">Daniella Zavadski </w:t>
                      </w:r>
                    </w:p>
                    <w:p w14:paraId="6FEB17A7" w14:textId="77777777" w:rsidR="0066739B" w:rsidRDefault="0066739B" w:rsidP="004143B1">
                      <w:pPr>
                        <w:pStyle w:val="Italics"/>
                        <w:rPr>
                          <w:rFonts w:asciiTheme="majorHAnsi" w:hAnsiTheme="majorHAnsi"/>
                          <w:i w:val="0"/>
                          <w:caps/>
                          <w:color w:val="5F497A" w:themeColor="accent4" w:themeShade="BF"/>
                          <w:sz w:val="20"/>
                          <w:szCs w:val="18"/>
                        </w:rPr>
                      </w:pPr>
                    </w:p>
                    <w:p w14:paraId="28F74373" w14:textId="77777777" w:rsidR="0066739B" w:rsidRDefault="0066739B" w:rsidP="004143B1">
                      <w:pPr>
                        <w:pStyle w:val="Italics"/>
                      </w:pPr>
                      <w:r>
                        <w:rPr>
                          <w:rFonts w:asciiTheme="majorHAnsi" w:hAnsiTheme="majorHAnsi"/>
                          <w:i w:val="0"/>
                          <w:caps/>
                          <w:color w:val="5F497A" w:themeColor="accent4" w:themeShade="BF"/>
                          <w:sz w:val="20"/>
                          <w:szCs w:val="18"/>
                        </w:rPr>
                        <w:t xml:space="preserve">Heart Cry </w:t>
                      </w:r>
                      <w:r>
                        <w:rPr>
                          <w:rFonts w:asciiTheme="majorHAnsi" w:hAnsiTheme="majorHAnsi"/>
                          <w:i w:val="0"/>
                          <w:caps/>
                          <w:color w:val="5F497A" w:themeColor="accent4" w:themeShade="BF"/>
                          <w:sz w:val="20"/>
                          <w:szCs w:val="18"/>
                        </w:rPr>
                        <w:br/>
                      </w:r>
                      <w:r>
                        <w:t xml:space="preserve">Teacher &amp; Choreographer – Ana Lejava </w:t>
                      </w:r>
                    </w:p>
                    <w:p w14:paraId="30E36E44" w14:textId="77777777" w:rsidR="0066739B" w:rsidRPr="00384642" w:rsidRDefault="0066739B" w:rsidP="004143B1">
                      <w:pPr>
                        <w:pStyle w:val="Italics"/>
                        <w:rPr>
                          <w:b/>
                        </w:rPr>
                      </w:pPr>
                      <w:r w:rsidRPr="00843F55">
                        <w:t xml:space="preserve">Danced by </w:t>
                      </w:r>
                      <w:r>
                        <w:t xml:space="preserve">the student of BBT’s Ballet 4-A: </w:t>
                      </w:r>
                      <w:r w:rsidRPr="00384642">
                        <w:rPr>
                          <w:b/>
                        </w:rPr>
                        <w:t>Emma Shnayderman</w:t>
                      </w:r>
                    </w:p>
                    <w:p w14:paraId="2009F83A" w14:textId="77777777" w:rsidR="0066739B" w:rsidRDefault="0066739B" w:rsidP="004143B1">
                      <w:pPr>
                        <w:pStyle w:val="Italics"/>
                        <w:rPr>
                          <w:rFonts w:asciiTheme="majorHAnsi" w:hAnsiTheme="majorHAnsi"/>
                          <w:i w:val="0"/>
                          <w:caps/>
                          <w:color w:val="5F497A" w:themeColor="accent4" w:themeShade="BF"/>
                          <w:sz w:val="20"/>
                          <w:szCs w:val="18"/>
                        </w:rPr>
                      </w:pPr>
                    </w:p>
                    <w:p w14:paraId="39849486" w14:textId="77777777" w:rsidR="0066739B" w:rsidRDefault="0066739B" w:rsidP="004143B1">
                      <w:pPr>
                        <w:pStyle w:val="Italics"/>
                        <w:rPr>
                          <w:rFonts w:asciiTheme="majorHAnsi" w:hAnsiTheme="majorHAnsi"/>
                          <w:i w:val="0"/>
                          <w:caps/>
                          <w:color w:val="5F497A" w:themeColor="accent4" w:themeShade="BF"/>
                          <w:sz w:val="20"/>
                          <w:szCs w:val="18"/>
                        </w:rPr>
                      </w:pPr>
                      <w:r>
                        <w:rPr>
                          <w:rFonts w:asciiTheme="majorHAnsi" w:hAnsiTheme="majorHAnsi"/>
                          <w:i w:val="0"/>
                          <w:caps/>
                          <w:color w:val="5F497A" w:themeColor="accent4" w:themeShade="BF"/>
                          <w:sz w:val="20"/>
                          <w:szCs w:val="18"/>
                        </w:rPr>
                        <w:t xml:space="preserve">Fairy Doll Variation  </w:t>
                      </w:r>
                    </w:p>
                    <w:p w14:paraId="2E42AF26" w14:textId="77777777" w:rsidR="0066739B" w:rsidRDefault="0066739B" w:rsidP="004143B1">
                      <w:pPr>
                        <w:pStyle w:val="Italics"/>
                      </w:pPr>
                      <w:r>
                        <w:t xml:space="preserve">Teacher &amp; Choreographer – Edouard Kouchnarev </w:t>
                      </w:r>
                    </w:p>
                    <w:p w14:paraId="4F460FCF" w14:textId="77777777" w:rsidR="0066739B" w:rsidRDefault="0066739B" w:rsidP="004143B1">
                      <w:pPr>
                        <w:pStyle w:val="Italics"/>
                      </w:pPr>
                      <w:r>
                        <w:t xml:space="preserve">Performed by the student of BBT’s Ballet 5-A: </w:t>
                      </w:r>
                      <w:r>
                        <w:rPr>
                          <w:b/>
                        </w:rPr>
                        <w:t xml:space="preserve">Nellie Podokshik </w:t>
                      </w:r>
                    </w:p>
                    <w:p w14:paraId="4DD94B38" w14:textId="77777777" w:rsidR="0066739B" w:rsidRDefault="0066739B" w:rsidP="004143B1">
                      <w:pPr>
                        <w:pStyle w:val="Italics"/>
                        <w:rPr>
                          <w:rFonts w:asciiTheme="majorHAnsi" w:hAnsiTheme="majorHAnsi"/>
                          <w:i w:val="0"/>
                          <w:caps/>
                          <w:color w:val="5F497A" w:themeColor="accent4" w:themeShade="BF"/>
                          <w:sz w:val="20"/>
                          <w:szCs w:val="18"/>
                        </w:rPr>
                      </w:pPr>
                    </w:p>
                    <w:p w14:paraId="24278713" w14:textId="77777777" w:rsidR="0066739B" w:rsidRDefault="0066739B" w:rsidP="004143B1">
                      <w:pPr>
                        <w:pStyle w:val="Italics"/>
                      </w:pPr>
                    </w:p>
                    <w:p w14:paraId="1B75B4AD" w14:textId="77777777" w:rsidR="0066739B" w:rsidRDefault="0066739B" w:rsidP="004143B1">
                      <w:pPr>
                        <w:pStyle w:val="Italics"/>
                        <w:rPr>
                          <w:rFonts w:asciiTheme="majorHAnsi" w:hAnsiTheme="majorHAnsi"/>
                          <w:i w:val="0"/>
                          <w:caps/>
                          <w:color w:val="5F497A" w:themeColor="accent4" w:themeShade="BF"/>
                          <w:sz w:val="20"/>
                          <w:szCs w:val="18"/>
                        </w:rPr>
                      </w:pPr>
                    </w:p>
                    <w:p w14:paraId="0DA12359" w14:textId="77777777" w:rsidR="0066739B" w:rsidRDefault="0066739B" w:rsidP="004143B1">
                      <w:pPr>
                        <w:pStyle w:val="Italics"/>
                        <w:rPr>
                          <w:rFonts w:asciiTheme="majorHAnsi" w:hAnsiTheme="majorHAnsi"/>
                          <w:i w:val="0"/>
                          <w:caps/>
                          <w:color w:val="5F497A" w:themeColor="accent4" w:themeShade="BF"/>
                          <w:sz w:val="20"/>
                          <w:szCs w:val="18"/>
                        </w:rPr>
                      </w:pPr>
                    </w:p>
                  </w:txbxContent>
                </v:textbox>
                <w10:wrap anchorx="page" anchory="margin"/>
              </v:shape>
            </w:pict>
          </mc:Fallback>
        </mc:AlternateContent>
      </w:r>
      <w:r w:rsidR="00287D6B">
        <w:rPr>
          <w:noProof/>
        </w:rPr>
        <w:drawing>
          <wp:inline distT="0" distB="0" distL="0" distR="0" wp14:anchorId="54020D96" wp14:editId="535D38AD">
            <wp:extent cx="4126230" cy="6846570"/>
            <wp:effectExtent l="0" t="0" r="7620" b="0"/>
            <wp:docPr id="24" name="Picture 24" descr="Music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ical instrum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6230" cy="6846570"/>
                    </a:xfrm>
                    <a:prstGeom prst="rect">
                      <a:avLst/>
                    </a:prstGeom>
                    <a:noFill/>
                    <a:ln>
                      <a:noFill/>
                    </a:ln>
                  </pic:spPr>
                </pic:pic>
              </a:graphicData>
            </a:graphic>
          </wp:inline>
        </w:drawing>
      </w:r>
      <w:r w:rsidR="004143B1">
        <w:rPr>
          <w:noProof/>
        </w:rPr>
        <mc:AlternateContent>
          <mc:Choice Requires="wps">
            <w:drawing>
              <wp:anchor distT="0" distB="0" distL="114300" distR="114300" simplePos="0" relativeHeight="251677184" behindDoc="0" locked="0" layoutInCell="0" allowOverlap="1" wp14:anchorId="71B71850" wp14:editId="182CA2FC">
                <wp:simplePos x="0" y="0"/>
                <wp:positionH relativeFrom="page">
                  <wp:posOffset>5943600</wp:posOffset>
                </wp:positionH>
                <wp:positionV relativeFrom="page">
                  <wp:posOffset>914400</wp:posOffset>
                </wp:positionV>
                <wp:extent cx="2743200" cy="457200"/>
                <wp:effectExtent l="0" t="0" r="0" b="0"/>
                <wp:wrapNone/>
                <wp:docPr id="2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EEFB362" w14:textId="77777777" w:rsidR="0066739B" w:rsidRDefault="0066739B" w:rsidP="004143B1">
                            <w:pPr>
                              <w:pStyle w:val="SectionTitle"/>
                            </w:pPr>
                            <w:r>
                              <w:t>Guest Performances</w:t>
                            </w:r>
                          </w:p>
                          <w:p w14:paraId="5CC1A904" w14:textId="77777777" w:rsidR="0066739B" w:rsidRDefault="0066739B" w:rsidP="004143B1">
                            <w:pPr>
                              <w:pStyle w:val="SectionTitle"/>
                            </w:pPr>
                          </w:p>
                          <w:p w14:paraId="0C7DE64F" w14:textId="77777777" w:rsidR="0066739B" w:rsidRDefault="0066739B" w:rsidP="004143B1">
                            <w:pPr>
                              <w:pStyle w:val="Section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71850" id="_x0000_s1042" type="#_x0000_t202" style="position:absolute;margin-left:468pt;margin-top:1in;width:3in;height:36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" o:allowincell="f" filled="f" stroked="f">
                <v:textbox>
                  <w:txbxContent>
                    <w:p w14:paraId="4EEFB362" w14:textId="77777777" w:rsidR="0066739B" w:rsidRDefault="0066739B" w:rsidP="004143B1">
                      <w:pPr>
                        <w:pStyle w:val="SectionTitle"/>
                      </w:pPr>
                      <w:r>
                        <w:t>Guest Performances</w:t>
                      </w:r>
                    </w:p>
                    <w:p w14:paraId="5CC1A904" w14:textId="77777777" w:rsidR="0066739B" w:rsidRDefault="0066739B" w:rsidP="004143B1">
                      <w:pPr>
                        <w:pStyle w:val="SectionTitle"/>
                      </w:pPr>
                    </w:p>
                    <w:p w14:paraId="0C7DE64F" w14:textId="77777777" w:rsidR="0066739B" w:rsidRDefault="0066739B" w:rsidP="004143B1">
                      <w:pPr>
                        <w:pStyle w:val="SectionTitle"/>
                      </w:pPr>
                    </w:p>
                  </w:txbxContent>
                </v:textbox>
                <w10:wrap anchorx="page" anchory="page"/>
              </v:shape>
            </w:pict>
          </mc:Fallback>
        </mc:AlternateContent>
      </w:r>
      <w:r w:rsidR="00711A72">
        <w:rPr>
          <w:noProof/>
        </w:rPr>
        <w:drawing>
          <wp:anchor distT="0" distB="0" distL="114300" distR="114300" simplePos="0" relativeHeight="251673088" behindDoc="0" locked="0" layoutInCell="1" allowOverlap="1" wp14:anchorId="4A9F24D7" wp14:editId="30831C93">
            <wp:simplePos x="0" y="0"/>
            <wp:positionH relativeFrom="column">
              <wp:align>right</wp:align>
            </wp:positionH>
            <wp:positionV relativeFrom="paragraph">
              <wp:align>top</wp:align>
            </wp:positionV>
            <wp:extent cx="4126230" cy="6846570"/>
            <wp:effectExtent l="0" t="0" r="0" b="11430"/>
            <wp:wrapSquare wrapText="bothSides"/>
            <wp:docPr id="22" name="Picture 22" descr="Music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ical instrum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6230" cy="6846570"/>
                    </a:xfrm>
                    <a:prstGeom prst="rect">
                      <a:avLst/>
                    </a:prstGeom>
                    <a:noFill/>
                    <a:ln>
                      <a:noFill/>
                    </a:ln>
                  </pic:spPr>
                </pic:pic>
              </a:graphicData>
            </a:graphic>
          </wp:anchor>
        </w:drawing>
      </w:r>
    </w:p>
    <w:p w14:paraId="15F18E08" w14:textId="77777777" w:rsidR="00C03DF1" w:rsidRPr="00C03DF1" w:rsidRDefault="00C03DF1" w:rsidP="00C03DF1"/>
    <w:p w14:paraId="7570437B" w14:textId="5C9E0AEB" w:rsidR="0086069C" w:rsidRDefault="0086069C" w:rsidP="0086069C">
      <w:pPr>
        <w:tabs>
          <w:tab w:val="left" w:pos="6501"/>
        </w:tabs>
      </w:pPr>
    </w:p>
    <w:p w14:paraId="33F3C25A" w14:textId="77777777" w:rsidR="0086069C" w:rsidRDefault="0086069C" w:rsidP="0086069C">
      <w:pPr>
        <w:tabs>
          <w:tab w:val="left" w:pos="6501"/>
        </w:tabs>
      </w:pPr>
    </w:p>
    <w:p w14:paraId="2973D123" w14:textId="77777777" w:rsidR="0086069C" w:rsidRDefault="0086069C" w:rsidP="0086069C">
      <w:pPr>
        <w:tabs>
          <w:tab w:val="left" w:pos="6501"/>
        </w:tabs>
      </w:pPr>
    </w:p>
    <w:p w14:paraId="5B2AE868" w14:textId="77777777" w:rsidR="0086069C" w:rsidRDefault="0086069C" w:rsidP="0086069C">
      <w:pPr>
        <w:tabs>
          <w:tab w:val="left" w:pos="6501"/>
        </w:tabs>
      </w:pPr>
    </w:p>
    <w:p w14:paraId="1822BC91" w14:textId="77777777" w:rsidR="0086069C" w:rsidRDefault="0086069C" w:rsidP="0086069C">
      <w:pPr>
        <w:tabs>
          <w:tab w:val="left" w:pos="6501"/>
        </w:tabs>
      </w:pPr>
    </w:p>
    <w:p w14:paraId="10B1B300" w14:textId="23A11C7C" w:rsidR="00711A72" w:rsidRPr="0086069C" w:rsidRDefault="00711A72" w:rsidP="0086069C">
      <w:pPr>
        <w:tabs>
          <w:tab w:val="left" w:pos="6501"/>
        </w:tabs>
        <w:rPr>
          <w:sz w:val="20"/>
          <w:szCs w:val="20"/>
        </w:rPr>
      </w:pPr>
    </w:p>
    <w:sectPr w:rsidR="00711A72" w:rsidRPr="0086069C" w:rsidSect="00357D6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151F9" w14:textId="77777777" w:rsidR="00EF1644" w:rsidRDefault="00EF1644">
      <w:r>
        <w:separator/>
      </w:r>
    </w:p>
  </w:endnote>
  <w:endnote w:type="continuationSeparator" w:id="0">
    <w:p w14:paraId="757D2B2E" w14:textId="77777777" w:rsidR="00EF1644" w:rsidRDefault="00EF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1A311" w14:textId="77777777" w:rsidR="00EF1644" w:rsidRDefault="00EF1644">
      <w:r>
        <w:separator/>
      </w:r>
    </w:p>
  </w:footnote>
  <w:footnote w:type="continuationSeparator" w:id="0">
    <w:p w14:paraId="01D7468D" w14:textId="77777777" w:rsidR="00EF1644" w:rsidRDefault="00EF1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659A"/>
    <w:multiLevelType w:val="hybridMultilevel"/>
    <w:tmpl w:val="212C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444C8"/>
    <w:multiLevelType w:val="multilevel"/>
    <w:tmpl w:val="F15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720"/>
  <w:drawingGridVerticalSpacing w:val="720"/>
  <w:noPunctuationKerning/>
  <w:characterSpacingControl w:val="doNotCompress"/>
  <w:hdrShapeDefaults>
    <o:shapedefaults v:ext="edit" spidmax="2049" fillcolor="white">
      <v:fill color="white"/>
      <o:colormru v:ext="edit" colors="#fc0,#c60,#fc9,#ffad5b,#feea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07"/>
    <w:rsid w:val="00000EA0"/>
    <w:rsid w:val="000062ED"/>
    <w:rsid w:val="00014D83"/>
    <w:rsid w:val="000273B6"/>
    <w:rsid w:val="00037509"/>
    <w:rsid w:val="00042548"/>
    <w:rsid w:val="00084BB0"/>
    <w:rsid w:val="00092DF7"/>
    <w:rsid w:val="000B1138"/>
    <w:rsid w:val="000C0E0C"/>
    <w:rsid w:val="000C2317"/>
    <w:rsid w:val="000D2A5F"/>
    <w:rsid w:val="00127A8C"/>
    <w:rsid w:val="001305D9"/>
    <w:rsid w:val="00133482"/>
    <w:rsid w:val="001369C5"/>
    <w:rsid w:val="00140C2B"/>
    <w:rsid w:val="00177082"/>
    <w:rsid w:val="00186993"/>
    <w:rsid w:val="00192407"/>
    <w:rsid w:val="001A46BC"/>
    <w:rsid w:val="001C1317"/>
    <w:rsid w:val="001F0BB1"/>
    <w:rsid w:val="001F1B6C"/>
    <w:rsid w:val="0020155E"/>
    <w:rsid w:val="0024752E"/>
    <w:rsid w:val="00250F3E"/>
    <w:rsid w:val="00262EC6"/>
    <w:rsid w:val="002872F6"/>
    <w:rsid w:val="00287D6B"/>
    <w:rsid w:val="00290261"/>
    <w:rsid w:val="002B50AD"/>
    <w:rsid w:val="002D1520"/>
    <w:rsid w:val="002F1D02"/>
    <w:rsid w:val="003030E0"/>
    <w:rsid w:val="00357D6E"/>
    <w:rsid w:val="00360833"/>
    <w:rsid w:val="00362036"/>
    <w:rsid w:val="00371560"/>
    <w:rsid w:val="00377D2B"/>
    <w:rsid w:val="0038018B"/>
    <w:rsid w:val="00384642"/>
    <w:rsid w:val="003B5F24"/>
    <w:rsid w:val="003B71FA"/>
    <w:rsid w:val="003C600B"/>
    <w:rsid w:val="003E5FAF"/>
    <w:rsid w:val="003F1982"/>
    <w:rsid w:val="004143B1"/>
    <w:rsid w:val="00452AEF"/>
    <w:rsid w:val="0045601F"/>
    <w:rsid w:val="0051408D"/>
    <w:rsid w:val="005545C6"/>
    <w:rsid w:val="0056093C"/>
    <w:rsid w:val="00581173"/>
    <w:rsid w:val="00591A9E"/>
    <w:rsid w:val="005A0A49"/>
    <w:rsid w:val="005B06E0"/>
    <w:rsid w:val="00660094"/>
    <w:rsid w:val="00664301"/>
    <w:rsid w:val="0066739B"/>
    <w:rsid w:val="00685741"/>
    <w:rsid w:val="0069133B"/>
    <w:rsid w:val="006A1A64"/>
    <w:rsid w:val="006B0275"/>
    <w:rsid w:val="006C021F"/>
    <w:rsid w:val="006C2B01"/>
    <w:rsid w:val="00702054"/>
    <w:rsid w:val="00711A72"/>
    <w:rsid w:val="0071355E"/>
    <w:rsid w:val="00731B30"/>
    <w:rsid w:val="0078114F"/>
    <w:rsid w:val="00785F81"/>
    <w:rsid w:val="007A15F1"/>
    <w:rsid w:val="007A7C5A"/>
    <w:rsid w:val="007A7D64"/>
    <w:rsid w:val="007B3450"/>
    <w:rsid w:val="0080325B"/>
    <w:rsid w:val="00823F1D"/>
    <w:rsid w:val="00830DD3"/>
    <w:rsid w:val="0084141F"/>
    <w:rsid w:val="00843F55"/>
    <w:rsid w:val="0086069C"/>
    <w:rsid w:val="00862ADA"/>
    <w:rsid w:val="00876D55"/>
    <w:rsid w:val="00885320"/>
    <w:rsid w:val="00897D61"/>
    <w:rsid w:val="008B3C0F"/>
    <w:rsid w:val="008B7DE6"/>
    <w:rsid w:val="008C6B9B"/>
    <w:rsid w:val="008D6CBE"/>
    <w:rsid w:val="008F76E2"/>
    <w:rsid w:val="009012CF"/>
    <w:rsid w:val="0092432E"/>
    <w:rsid w:val="00926D15"/>
    <w:rsid w:val="009277B9"/>
    <w:rsid w:val="009D065F"/>
    <w:rsid w:val="009D57F4"/>
    <w:rsid w:val="009E551E"/>
    <w:rsid w:val="00A56F47"/>
    <w:rsid w:val="00A6096E"/>
    <w:rsid w:val="00A6419D"/>
    <w:rsid w:val="00A752B6"/>
    <w:rsid w:val="00A83E6D"/>
    <w:rsid w:val="00A85196"/>
    <w:rsid w:val="00AA365B"/>
    <w:rsid w:val="00AA699C"/>
    <w:rsid w:val="00AA749C"/>
    <w:rsid w:val="00AD7784"/>
    <w:rsid w:val="00AF4173"/>
    <w:rsid w:val="00B32C0A"/>
    <w:rsid w:val="00B91270"/>
    <w:rsid w:val="00B9703A"/>
    <w:rsid w:val="00BB0560"/>
    <w:rsid w:val="00BB3F04"/>
    <w:rsid w:val="00BE5735"/>
    <w:rsid w:val="00BF01BD"/>
    <w:rsid w:val="00BF7BF6"/>
    <w:rsid w:val="00C03DF1"/>
    <w:rsid w:val="00C05718"/>
    <w:rsid w:val="00C259D7"/>
    <w:rsid w:val="00C36719"/>
    <w:rsid w:val="00C75527"/>
    <w:rsid w:val="00C92A55"/>
    <w:rsid w:val="00CA6AC9"/>
    <w:rsid w:val="00CB100F"/>
    <w:rsid w:val="00D06051"/>
    <w:rsid w:val="00D16D73"/>
    <w:rsid w:val="00D379E4"/>
    <w:rsid w:val="00D5343C"/>
    <w:rsid w:val="00D8172F"/>
    <w:rsid w:val="00D96028"/>
    <w:rsid w:val="00DA31AF"/>
    <w:rsid w:val="00DB786E"/>
    <w:rsid w:val="00DC4834"/>
    <w:rsid w:val="00DD168B"/>
    <w:rsid w:val="00DD5428"/>
    <w:rsid w:val="00DD66FA"/>
    <w:rsid w:val="00DE4374"/>
    <w:rsid w:val="00DF2E8C"/>
    <w:rsid w:val="00DF3630"/>
    <w:rsid w:val="00E12A2A"/>
    <w:rsid w:val="00E132E8"/>
    <w:rsid w:val="00E23B6E"/>
    <w:rsid w:val="00E47EDB"/>
    <w:rsid w:val="00E96CC6"/>
    <w:rsid w:val="00EA1989"/>
    <w:rsid w:val="00EA593F"/>
    <w:rsid w:val="00EB3E07"/>
    <w:rsid w:val="00EC23E2"/>
    <w:rsid w:val="00ED2624"/>
    <w:rsid w:val="00ED6D32"/>
    <w:rsid w:val="00EE03AA"/>
    <w:rsid w:val="00EE44CE"/>
    <w:rsid w:val="00EF1644"/>
    <w:rsid w:val="00F0183D"/>
    <w:rsid w:val="00F078F4"/>
    <w:rsid w:val="00F23DFD"/>
    <w:rsid w:val="00F24B90"/>
    <w:rsid w:val="00F25735"/>
    <w:rsid w:val="00F43378"/>
    <w:rsid w:val="00F5654D"/>
    <w:rsid w:val="00F74AE0"/>
    <w:rsid w:val="00F75C07"/>
    <w:rsid w:val="00F87758"/>
    <w:rsid w:val="00F87E49"/>
    <w:rsid w:val="00FA2751"/>
    <w:rsid w:val="00FA4497"/>
    <w:rsid w:val="00FD29BE"/>
    <w:rsid w:val="00FE08BF"/>
    <w:rsid w:val="00FE1845"/>
    <w:rsid w:val="00FF2FE8"/>
    <w:rsid w:val="00FF3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colormru v:ext="edit" colors="#fc0,#c60,#fc9,#ffad5b,#feeac6"/>
    </o:shapedefaults>
    <o:shapelayout v:ext="edit">
      <o:idmap v:ext="edit" data="1"/>
    </o:shapelayout>
  </w:shapeDefaults>
  <w:decimalSymbol w:val="."/>
  <w:listSeparator w:val=","/>
  <w14:docId w14:val="2D79A1B1"/>
  <w15:docId w15:val="{74C25233-8EC6-422F-AD1B-7B78E54F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9D"/>
    <w:pPr>
      <w:spacing w:after="200"/>
    </w:pPr>
    <w:rPr>
      <w:rFonts w:asciiTheme="minorHAnsi" w:hAnsiTheme="minorHAnsi"/>
      <w:sz w:val="18"/>
      <w:szCs w:val="24"/>
    </w:rPr>
  </w:style>
  <w:style w:type="paragraph" w:styleId="Heading1">
    <w:name w:val="heading 1"/>
    <w:basedOn w:val="Normal"/>
    <w:next w:val="DateandTime"/>
    <w:qFormat/>
    <w:rsid w:val="00250F3E"/>
    <w:pPr>
      <w:spacing w:after="360"/>
      <w:jc w:val="center"/>
      <w:outlineLvl w:val="0"/>
    </w:pPr>
    <w:rPr>
      <w:rFonts w:asciiTheme="majorHAnsi" w:hAnsiTheme="majorHAnsi"/>
      <w:color w:val="5F497A" w:themeColor="accent4" w:themeShade="BF"/>
      <w:sz w:val="60"/>
    </w:rPr>
  </w:style>
  <w:style w:type="paragraph" w:styleId="Heading2">
    <w:name w:val="heading 2"/>
    <w:basedOn w:val="Normal"/>
    <w:next w:val="Heading1"/>
    <w:qFormat/>
    <w:rsid w:val="00250F3E"/>
    <w:pPr>
      <w:spacing w:after="0"/>
      <w:jc w:val="center"/>
      <w:outlineLvl w:val="1"/>
    </w:pPr>
    <w:rPr>
      <w:rFonts w:asciiTheme="majorHAnsi" w:hAnsiTheme="majorHAnsi"/>
      <w:caps/>
      <w:color w:val="5F497A" w:themeColor="accent4" w:themeShade="B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Time">
    <w:name w:val="Date and Time"/>
    <w:basedOn w:val="Normal"/>
    <w:qFormat/>
    <w:rsid w:val="00250F3E"/>
    <w:pPr>
      <w:jc w:val="center"/>
    </w:pPr>
    <w:rPr>
      <w:color w:val="5F497A" w:themeColor="accent4" w:themeShade="BF"/>
    </w:rPr>
  </w:style>
  <w:style w:type="paragraph" w:customStyle="1" w:styleId="SectionTitle">
    <w:name w:val="Section Title"/>
    <w:basedOn w:val="Normal"/>
    <w:qFormat/>
    <w:rsid w:val="00250F3E"/>
    <w:rPr>
      <w:rFonts w:asciiTheme="majorHAnsi" w:hAnsiTheme="majorHAnsi"/>
      <w:color w:val="5F497A" w:themeColor="accent4" w:themeShade="BF"/>
      <w:sz w:val="40"/>
    </w:rPr>
  </w:style>
  <w:style w:type="paragraph" w:customStyle="1" w:styleId="SubsectionTitle">
    <w:name w:val="Subsection Title"/>
    <w:basedOn w:val="Normal"/>
    <w:qFormat/>
    <w:rsid w:val="00250F3E"/>
    <w:pPr>
      <w:spacing w:before="320" w:after="40"/>
    </w:pPr>
    <w:rPr>
      <w:rFonts w:asciiTheme="majorHAnsi" w:hAnsiTheme="majorHAnsi"/>
      <w:caps/>
      <w:color w:val="5F497A" w:themeColor="accent4" w:themeShade="BF"/>
      <w:sz w:val="20"/>
      <w:szCs w:val="18"/>
    </w:rPr>
  </w:style>
  <w:style w:type="paragraph" w:customStyle="1" w:styleId="Italics">
    <w:name w:val="Italics"/>
    <w:basedOn w:val="Normal"/>
    <w:link w:val="ItalicsChar"/>
    <w:qFormat/>
    <w:rsid w:val="00250F3E"/>
    <w:pPr>
      <w:spacing w:after="40" w:line="288" w:lineRule="auto"/>
    </w:pPr>
    <w:rPr>
      <w:i/>
    </w:rPr>
  </w:style>
  <w:style w:type="paragraph" w:customStyle="1" w:styleId="ItalicsBold">
    <w:name w:val="Italics Bold"/>
    <w:basedOn w:val="Italics"/>
    <w:link w:val="ItalicsBoldChar"/>
    <w:qFormat/>
    <w:rsid w:val="000C0E0C"/>
    <w:rPr>
      <w:b/>
    </w:rPr>
  </w:style>
  <w:style w:type="character" w:customStyle="1" w:styleId="ItalicsChar">
    <w:name w:val="Italics Char"/>
    <w:basedOn w:val="DefaultParagraphFont"/>
    <w:link w:val="Italics"/>
    <w:rsid w:val="00250F3E"/>
    <w:rPr>
      <w:rFonts w:asciiTheme="minorHAnsi" w:hAnsiTheme="minorHAnsi"/>
      <w:i/>
      <w:sz w:val="18"/>
      <w:szCs w:val="24"/>
    </w:rPr>
  </w:style>
  <w:style w:type="character" w:customStyle="1" w:styleId="ItalicsBoldChar">
    <w:name w:val="Italics Bold Char"/>
    <w:basedOn w:val="ItalicsChar"/>
    <w:link w:val="ItalicsBold"/>
    <w:rsid w:val="000C0E0C"/>
    <w:rPr>
      <w:rFonts w:ascii="Palatino Linotype" w:hAnsi="Palatino Linotype"/>
      <w:b/>
      <w:i/>
      <w:sz w:val="18"/>
      <w:szCs w:val="24"/>
      <w:lang w:val="en-US" w:eastAsia="en-US" w:bidi="ar-SA"/>
    </w:rPr>
  </w:style>
  <w:style w:type="paragraph" w:styleId="BalloonText">
    <w:name w:val="Balloon Text"/>
    <w:basedOn w:val="Normal"/>
    <w:semiHidden/>
    <w:unhideWhenUsed/>
    <w:rsid w:val="000C0E0C"/>
    <w:rPr>
      <w:rFonts w:ascii="Tahoma" w:hAnsi="Tahoma" w:cs="Tahoma"/>
      <w:sz w:val="16"/>
      <w:szCs w:val="16"/>
    </w:rPr>
  </w:style>
  <w:style w:type="character" w:styleId="PlaceholderText">
    <w:name w:val="Placeholder Text"/>
    <w:basedOn w:val="DefaultParagraphFont"/>
    <w:uiPriority w:val="99"/>
    <w:semiHidden/>
    <w:rsid w:val="00250F3E"/>
    <w:rPr>
      <w:color w:val="808080"/>
    </w:rPr>
  </w:style>
  <w:style w:type="character" w:customStyle="1" w:styleId="full-name">
    <w:name w:val="full-name"/>
    <w:basedOn w:val="DefaultParagraphFont"/>
    <w:rsid w:val="00F43378"/>
  </w:style>
  <w:style w:type="paragraph" w:styleId="ListParagraph">
    <w:name w:val="List Paragraph"/>
    <w:basedOn w:val="Normal"/>
    <w:uiPriority w:val="34"/>
    <w:unhideWhenUsed/>
    <w:qFormat/>
    <w:rsid w:val="00C03DF1"/>
    <w:pPr>
      <w:ind w:left="720"/>
      <w:contextualSpacing/>
    </w:pPr>
  </w:style>
  <w:style w:type="paragraph" w:styleId="NormalWeb">
    <w:name w:val="Normal (Web)"/>
    <w:basedOn w:val="Normal"/>
    <w:uiPriority w:val="99"/>
    <w:unhideWhenUsed/>
    <w:rsid w:val="0017708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2441">
      <w:bodyDiv w:val="1"/>
      <w:marLeft w:val="0"/>
      <w:marRight w:val="0"/>
      <w:marTop w:val="0"/>
      <w:marBottom w:val="0"/>
      <w:divBdr>
        <w:top w:val="none" w:sz="0" w:space="0" w:color="auto"/>
        <w:left w:val="none" w:sz="0" w:space="0" w:color="auto"/>
        <w:bottom w:val="none" w:sz="0" w:space="0" w:color="auto"/>
        <w:right w:val="none" w:sz="0" w:space="0" w:color="auto"/>
      </w:divBdr>
    </w:div>
    <w:div w:id="327371845">
      <w:bodyDiv w:val="1"/>
      <w:marLeft w:val="0"/>
      <w:marRight w:val="0"/>
      <w:marTop w:val="0"/>
      <w:marBottom w:val="0"/>
      <w:divBdr>
        <w:top w:val="none" w:sz="0" w:space="0" w:color="auto"/>
        <w:left w:val="none" w:sz="0" w:space="0" w:color="auto"/>
        <w:bottom w:val="none" w:sz="0" w:space="0" w:color="auto"/>
        <w:right w:val="none" w:sz="0" w:space="0" w:color="auto"/>
      </w:divBdr>
      <w:divsChild>
        <w:div w:id="1600678710">
          <w:marLeft w:val="0"/>
          <w:marRight w:val="0"/>
          <w:marTop w:val="0"/>
          <w:marBottom w:val="0"/>
          <w:divBdr>
            <w:top w:val="none" w:sz="0" w:space="0" w:color="auto"/>
            <w:left w:val="none" w:sz="0" w:space="0" w:color="auto"/>
            <w:bottom w:val="none" w:sz="0" w:space="0" w:color="auto"/>
            <w:right w:val="none" w:sz="0" w:space="0" w:color="auto"/>
          </w:divBdr>
        </w:div>
      </w:divsChild>
    </w:div>
    <w:div w:id="355237393">
      <w:bodyDiv w:val="1"/>
      <w:marLeft w:val="0"/>
      <w:marRight w:val="0"/>
      <w:marTop w:val="0"/>
      <w:marBottom w:val="0"/>
      <w:divBdr>
        <w:top w:val="none" w:sz="0" w:space="0" w:color="auto"/>
        <w:left w:val="none" w:sz="0" w:space="0" w:color="auto"/>
        <w:bottom w:val="none" w:sz="0" w:space="0" w:color="auto"/>
        <w:right w:val="none" w:sz="0" w:space="0" w:color="auto"/>
      </w:divBdr>
      <w:divsChild>
        <w:div w:id="996424452">
          <w:marLeft w:val="0"/>
          <w:marRight w:val="0"/>
          <w:marTop w:val="0"/>
          <w:marBottom w:val="0"/>
          <w:divBdr>
            <w:top w:val="none" w:sz="0" w:space="0" w:color="auto"/>
            <w:left w:val="none" w:sz="0" w:space="0" w:color="auto"/>
            <w:bottom w:val="none" w:sz="0" w:space="0" w:color="auto"/>
            <w:right w:val="none" w:sz="0" w:space="0" w:color="auto"/>
          </w:divBdr>
        </w:div>
      </w:divsChild>
    </w:div>
    <w:div w:id="447043658">
      <w:bodyDiv w:val="1"/>
      <w:marLeft w:val="0"/>
      <w:marRight w:val="0"/>
      <w:marTop w:val="0"/>
      <w:marBottom w:val="0"/>
      <w:divBdr>
        <w:top w:val="none" w:sz="0" w:space="0" w:color="auto"/>
        <w:left w:val="none" w:sz="0" w:space="0" w:color="auto"/>
        <w:bottom w:val="none" w:sz="0" w:space="0" w:color="auto"/>
        <w:right w:val="none" w:sz="0" w:space="0" w:color="auto"/>
      </w:divBdr>
      <w:divsChild>
        <w:div w:id="1049912511">
          <w:marLeft w:val="0"/>
          <w:marRight w:val="0"/>
          <w:marTop w:val="0"/>
          <w:marBottom w:val="0"/>
          <w:divBdr>
            <w:top w:val="none" w:sz="0" w:space="0" w:color="auto"/>
            <w:left w:val="none" w:sz="0" w:space="0" w:color="auto"/>
            <w:bottom w:val="none" w:sz="0" w:space="0" w:color="auto"/>
            <w:right w:val="none" w:sz="0" w:space="0" w:color="auto"/>
          </w:divBdr>
        </w:div>
      </w:divsChild>
    </w:div>
    <w:div w:id="466513080">
      <w:bodyDiv w:val="1"/>
      <w:marLeft w:val="0"/>
      <w:marRight w:val="0"/>
      <w:marTop w:val="0"/>
      <w:marBottom w:val="0"/>
      <w:divBdr>
        <w:top w:val="none" w:sz="0" w:space="0" w:color="auto"/>
        <w:left w:val="none" w:sz="0" w:space="0" w:color="auto"/>
        <w:bottom w:val="none" w:sz="0" w:space="0" w:color="auto"/>
        <w:right w:val="none" w:sz="0" w:space="0" w:color="auto"/>
      </w:divBdr>
    </w:div>
    <w:div w:id="682434945">
      <w:bodyDiv w:val="1"/>
      <w:marLeft w:val="0"/>
      <w:marRight w:val="0"/>
      <w:marTop w:val="0"/>
      <w:marBottom w:val="0"/>
      <w:divBdr>
        <w:top w:val="none" w:sz="0" w:space="0" w:color="auto"/>
        <w:left w:val="none" w:sz="0" w:space="0" w:color="auto"/>
        <w:bottom w:val="none" w:sz="0" w:space="0" w:color="auto"/>
        <w:right w:val="none" w:sz="0" w:space="0" w:color="auto"/>
      </w:divBdr>
    </w:div>
    <w:div w:id="709841817">
      <w:bodyDiv w:val="1"/>
      <w:marLeft w:val="0"/>
      <w:marRight w:val="0"/>
      <w:marTop w:val="0"/>
      <w:marBottom w:val="0"/>
      <w:divBdr>
        <w:top w:val="none" w:sz="0" w:space="0" w:color="auto"/>
        <w:left w:val="none" w:sz="0" w:space="0" w:color="auto"/>
        <w:bottom w:val="none" w:sz="0" w:space="0" w:color="auto"/>
        <w:right w:val="none" w:sz="0" w:space="0" w:color="auto"/>
      </w:divBdr>
    </w:div>
    <w:div w:id="1031108963">
      <w:bodyDiv w:val="1"/>
      <w:marLeft w:val="0"/>
      <w:marRight w:val="0"/>
      <w:marTop w:val="0"/>
      <w:marBottom w:val="0"/>
      <w:divBdr>
        <w:top w:val="none" w:sz="0" w:space="0" w:color="auto"/>
        <w:left w:val="none" w:sz="0" w:space="0" w:color="auto"/>
        <w:bottom w:val="none" w:sz="0" w:space="0" w:color="auto"/>
        <w:right w:val="none" w:sz="0" w:space="0" w:color="auto"/>
      </w:divBdr>
      <w:divsChild>
        <w:div w:id="1933316672">
          <w:marLeft w:val="0"/>
          <w:marRight w:val="0"/>
          <w:marTop w:val="0"/>
          <w:marBottom w:val="0"/>
          <w:divBdr>
            <w:top w:val="none" w:sz="0" w:space="0" w:color="auto"/>
            <w:left w:val="none" w:sz="0" w:space="0" w:color="auto"/>
            <w:bottom w:val="none" w:sz="0" w:space="0" w:color="auto"/>
            <w:right w:val="none" w:sz="0" w:space="0" w:color="auto"/>
          </w:divBdr>
        </w:div>
      </w:divsChild>
    </w:div>
    <w:div w:id="1046952634">
      <w:bodyDiv w:val="1"/>
      <w:marLeft w:val="0"/>
      <w:marRight w:val="0"/>
      <w:marTop w:val="0"/>
      <w:marBottom w:val="0"/>
      <w:divBdr>
        <w:top w:val="none" w:sz="0" w:space="0" w:color="auto"/>
        <w:left w:val="none" w:sz="0" w:space="0" w:color="auto"/>
        <w:bottom w:val="none" w:sz="0" w:space="0" w:color="auto"/>
        <w:right w:val="none" w:sz="0" w:space="0" w:color="auto"/>
      </w:divBdr>
      <w:divsChild>
        <w:div w:id="1399863728">
          <w:marLeft w:val="0"/>
          <w:marRight w:val="0"/>
          <w:marTop w:val="0"/>
          <w:marBottom w:val="0"/>
          <w:divBdr>
            <w:top w:val="none" w:sz="0" w:space="0" w:color="auto"/>
            <w:left w:val="none" w:sz="0" w:space="0" w:color="auto"/>
            <w:bottom w:val="none" w:sz="0" w:space="0" w:color="auto"/>
            <w:right w:val="none" w:sz="0" w:space="0" w:color="auto"/>
          </w:divBdr>
        </w:div>
      </w:divsChild>
    </w:div>
    <w:div w:id="1171676980">
      <w:bodyDiv w:val="1"/>
      <w:marLeft w:val="0"/>
      <w:marRight w:val="0"/>
      <w:marTop w:val="0"/>
      <w:marBottom w:val="0"/>
      <w:divBdr>
        <w:top w:val="none" w:sz="0" w:space="0" w:color="auto"/>
        <w:left w:val="none" w:sz="0" w:space="0" w:color="auto"/>
        <w:bottom w:val="none" w:sz="0" w:space="0" w:color="auto"/>
        <w:right w:val="none" w:sz="0" w:space="0" w:color="auto"/>
      </w:divBdr>
      <w:divsChild>
        <w:div w:id="1518500374">
          <w:marLeft w:val="0"/>
          <w:marRight w:val="0"/>
          <w:marTop w:val="0"/>
          <w:marBottom w:val="0"/>
          <w:divBdr>
            <w:top w:val="none" w:sz="0" w:space="0" w:color="auto"/>
            <w:left w:val="none" w:sz="0" w:space="0" w:color="auto"/>
            <w:bottom w:val="none" w:sz="0" w:space="0" w:color="auto"/>
            <w:right w:val="none" w:sz="0" w:space="0" w:color="auto"/>
          </w:divBdr>
        </w:div>
      </w:divsChild>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1845781243">
          <w:marLeft w:val="0"/>
          <w:marRight w:val="0"/>
          <w:marTop w:val="0"/>
          <w:marBottom w:val="0"/>
          <w:divBdr>
            <w:top w:val="none" w:sz="0" w:space="0" w:color="auto"/>
            <w:left w:val="none" w:sz="0" w:space="0" w:color="auto"/>
            <w:bottom w:val="none" w:sz="0" w:space="0" w:color="auto"/>
            <w:right w:val="none" w:sz="0" w:space="0" w:color="auto"/>
          </w:divBdr>
        </w:div>
      </w:divsChild>
    </w:div>
    <w:div w:id="1687707667">
      <w:bodyDiv w:val="1"/>
      <w:marLeft w:val="0"/>
      <w:marRight w:val="0"/>
      <w:marTop w:val="0"/>
      <w:marBottom w:val="0"/>
      <w:divBdr>
        <w:top w:val="none" w:sz="0" w:space="0" w:color="auto"/>
        <w:left w:val="none" w:sz="0" w:space="0" w:color="auto"/>
        <w:bottom w:val="none" w:sz="0" w:space="0" w:color="auto"/>
        <w:right w:val="none" w:sz="0" w:space="0" w:color="auto"/>
      </w:divBdr>
    </w:div>
    <w:div w:id="1727025361">
      <w:bodyDiv w:val="1"/>
      <w:marLeft w:val="0"/>
      <w:marRight w:val="0"/>
      <w:marTop w:val="0"/>
      <w:marBottom w:val="0"/>
      <w:divBdr>
        <w:top w:val="none" w:sz="0" w:space="0" w:color="auto"/>
        <w:left w:val="none" w:sz="0" w:space="0" w:color="auto"/>
        <w:bottom w:val="none" w:sz="0" w:space="0" w:color="auto"/>
        <w:right w:val="none" w:sz="0" w:space="0" w:color="auto"/>
      </w:divBdr>
      <w:divsChild>
        <w:div w:id="1922910603">
          <w:marLeft w:val="0"/>
          <w:marRight w:val="0"/>
          <w:marTop w:val="0"/>
          <w:marBottom w:val="0"/>
          <w:divBdr>
            <w:top w:val="none" w:sz="0" w:space="0" w:color="auto"/>
            <w:left w:val="none" w:sz="0" w:space="0" w:color="auto"/>
            <w:bottom w:val="none" w:sz="0" w:space="0" w:color="auto"/>
            <w:right w:val="none" w:sz="0" w:space="0" w:color="auto"/>
          </w:divBdr>
        </w:div>
      </w:divsChild>
    </w:div>
    <w:div w:id="1841234364">
      <w:bodyDiv w:val="1"/>
      <w:marLeft w:val="0"/>
      <w:marRight w:val="0"/>
      <w:marTop w:val="0"/>
      <w:marBottom w:val="0"/>
      <w:divBdr>
        <w:top w:val="none" w:sz="0" w:space="0" w:color="auto"/>
        <w:left w:val="none" w:sz="0" w:space="0" w:color="auto"/>
        <w:bottom w:val="none" w:sz="0" w:space="0" w:color="auto"/>
        <w:right w:val="none" w:sz="0" w:space="0" w:color="auto"/>
      </w:divBdr>
      <w:divsChild>
        <w:div w:id="642463861">
          <w:marLeft w:val="0"/>
          <w:marRight w:val="0"/>
          <w:marTop w:val="0"/>
          <w:marBottom w:val="0"/>
          <w:divBdr>
            <w:top w:val="none" w:sz="0" w:space="0" w:color="auto"/>
            <w:left w:val="none" w:sz="0" w:space="0" w:color="auto"/>
            <w:bottom w:val="none" w:sz="0" w:space="0" w:color="auto"/>
            <w:right w:val="none" w:sz="0" w:space="0" w:color="auto"/>
          </w:divBdr>
        </w:div>
      </w:divsChild>
    </w:div>
    <w:div w:id="19301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AppData\Roaming\Microsoft\Templates\Music%20event%20progr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EE2DDC8EAB4E50B492E9FE387826C4"/>
        <w:category>
          <w:name w:val="General"/>
          <w:gallery w:val="placeholder"/>
        </w:category>
        <w:types>
          <w:type w:val="bbPlcHdr"/>
        </w:types>
        <w:behaviors>
          <w:behavior w:val="content"/>
        </w:behaviors>
        <w:guid w:val="{EE686862-848D-4B2F-84F7-0741EC7CB9E2}"/>
      </w:docPartPr>
      <w:docPartBody>
        <w:p w:rsidR="007A4E9A" w:rsidRDefault="00673600">
          <w:pPr>
            <w:pStyle w:val="78EE2DDC8EAB4E50B492E9FE387826C4"/>
          </w:pPr>
          <w:r>
            <w:t>[Committee Member’s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00"/>
    <w:rsid w:val="002870FB"/>
    <w:rsid w:val="003F1436"/>
    <w:rsid w:val="0050310B"/>
    <w:rsid w:val="005B3CDA"/>
    <w:rsid w:val="00673600"/>
    <w:rsid w:val="00705904"/>
    <w:rsid w:val="007A4E9A"/>
    <w:rsid w:val="0097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420AC69B734182A8D63473F45FF0B0">
    <w:name w:val="85420AC69B734182A8D63473F45FF0B0"/>
  </w:style>
  <w:style w:type="paragraph" w:customStyle="1" w:styleId="FA8ACF901D76454F9C4CA4D4302BC801">
    <w:name w:val="FA8ACF901D76454F9C4CA4D4302BC801"/>
  </w:style>
  <w:style w:type="paragraph" w:customStyle="1" w:styleId="57A01D87BED049468CC7F5AC2E5EB543">
    <w:name w:val="57A01D87BED049468CC7F5AC2E5EB543"/>
  </w:style>
  <w:style w:type="paragraph" w:customStyle="1" w:styleId="CBAE793578B949EB8E4E10900E656CCC">
    <w:name w:val="CBAE793578B949EB8E4E10900E656CCC"/>
  </w:style>
  <w:style w:type="paragraph" w:customStyle="1" w:styleId="78EE2DDC8EAB4E50B492E9FE387826C4">
    <w:name w:val="78EE2DDC8EAB4E50B492E9FE387826C4"/>
  </w:style>
  <w:style w:type="paragraph" w:customStyle="1" w:styleId="4734740AB3EE458991FAC34F3F27102F">
    <w:name w:val="4734740AB3EE458991FAC34F3F27102F"/>
  </w:style>
  <w:style w:type="paragraph" w:customStyle="1" w:styleId="9EA4324A583C4074B91B4EBD0CD3C4F0">
    <w:name w:val="9EA4324A583C4074B91B4EBD0CD3C4F0"/>
  </w:style>
  <w:style w:type="paragraph" w:customStyle="1" w:styleId="A4212E68496B4EAD8DC5BA29EBBC8102">
    <w:name w:val="A4212E68496B4EAD8DC5BA29EBBC8102"/>
  </w:style>
  <w:style w:type="paragraph" w:customStyle="1" w:styleId="8B93A1BA22C8420ABE93889D37130F5F">
    <w:name w:val="8B93A1BA22C8420ABE93889D37130F5F"/>
  </w:style>
  <w:style w:type="paragraph" w:customStyle="1" w:styleId="C2BFA779621245C489EE7078DDD9DA22">
    <w:name w:val="C2BFA779621245C489EE7078DDD9DA22"/>
  </w:style>
  <w:style w:type="paragraph" w:customStyle="1" w:styleId="783D12A300A64F358484AC502E3D0D6D">
    <w:name w:val="783D12A300A64F358484AC502E3D0D6D"/>
  </w:style>
  <w:style w:type="paragraph" w:customStyle="1" w:styleId="5E733FAD9EE64D73B696A7C8944923EE">
    <w:name w:val="5E733FAD9EE64D73B696A7C8944923EE"/>
  </w:style>
  <w:style w:type="paragraph" w:customStyle="1" w:styleId="1169E267CBF94091B67B4A0F96B8F7EA">
    <w:name w:val="1169E267CBF94091B67B4A0F96B8F7EA"/>
  </w:style>
  <w:style w:type="character" w:styleId="PlaceholderText">
    <w:name w:val="Placeholder Text"/>
    <w:basedOn w:val="DefaultParagraphFont"/>
    <w:uiPriority w:val="99"/>
    <w:semiHidden/>
    <w:rPr>
      <w:color w:val="808080"/>
    </w:rPr>
  </w:style>
  <w:style w:type="paragraph" w:customStyle="1" w:styleId="E56C6E8C296B45E08D3AFADC79084045">
    <w:name w:val="E56C6E8C296B45E08D3AFADC79084045"/>
  </w:style>
  <w:style w:type="paragraph" w:customStyle="1" w:styleId="0741668C45264F5C92DBE93CE8A8DAE0">
    <w:name w:val="0741668C45264F5C92DBE93CE8A8DAE0"/>
  </w:style>
  <w:style w:type="paragraph" w:customStyle="1" w:styleId="691DF1027F8545BCABFCEE5A7ADEE427">
    <w:name w:val="691DF1027F8545BCABFCEE5A7ADEE427"/>
  </w:style>
  <w:style w:type="paragraph" w:customStyle="1" w:styleId="DC9EFE4DDEB64D708457D62F4A48BD11">
    <w:name w:val="DC9EFE4DDEB64D708457D62F4A48BD11"/>
  </w:style>
  <w:style w:type="paragraph" w:customStyle="1" w:styleId="C2845F36E3DB449F914DFDE358919D4F">
    <w:name w:val="C2845F36E3DB449F914DFDE358919D4F"/>
  </w:style>
  <w:style w:type="paragraph" w:customStyle="1" w:styleId="826C7B0A2BA24A099C40404748DF016B">
    <w:name w:val="826C7B0A2BA24A099C40404748DF016B"/>
  </w:style>
  <w:style w:type="paragraph" w:customStyle="1" w:styleId="9633435A22734BFCB33027D70C3D32EB">
    <w:name w:val="9633435A22734BFCB33027D70C3D32EB"/>
  </w:style>
  <w:style w:type="paragraph" w:customStyle="1" w:styleId="BDE80FB6F048420BAE9AE33B5CB91CA2">
    <w:name w:val="BDE80FB6F048420BAE9AE33B5CB91CA2"/>
  </w:style>
  <w:style w:type="paragraph" w:customStyle="1" w:styleId="1E01D74ECFD445FD91C8EEE62694AEAA">
    <w:name w:val="1E01D74ECFD445FD91C8EEE62694AEAA"/>
  </w:style>
  <w:style w:type="paragraph" w:customStyle="1" w:styleId="EEEE5693164D498FAD1A07C25707BC87">
    <w:name w:val="EEEE5693164D498FAD1A07C25707BC87"/>
  </w:style>
  <w:style w:type="paragraph" w:customStyle="1" w:styleId="4094E84358BD4B6AAC4630D41AD49A3E">
    <w:name w:val="4094E84358BD4B6AAC4630D41AD49A3E"/>
  </w:style>
  <w:style w:type="paragraph" w:customStyle="1" w:styleId="3E533F5A857F44CEBA1A0A3D17E10D55">
    <w:name w:val="3E533F5A857F44CEBA1A0A3D17E10D55"/>
  </w:style>
  <w:style w:type="paragraph" w:customStyle="1" w:styleId="E95F9B2E29DD4317949904ED4413B344">
    <w:name w:val="E95F9B2E29DD4317949904ED4413B344"/>
  </w:style>
  <w:style w:type="paragraph" w:customStyle="1" w:styleId="02C4DEC380FC43D48CE382DE8A893FF9">
    <w:name w:val="02C4DEC380FC43D48CE382DE8A893FF9"/>
  </w:style>
  <w:style w:type="paragraph" w:customStyle="1" w:styleId="C9CA55D8339E477AB8D429A6D94709DC">
    <w:name w:val="C9CA55D8339E477AB8D429A6D94709DC"/>
  </w:style>
  <w:style w:type="paragraph" w:customStyle="1" w:styleId="2D4420B9EF064C00A5A2497C0B565114">
    <w:name w:val="2D4420B9EF064C00A5A2497C0B565114"/>
  </w:style>
  <w:style w:type="paragraph" w:customStyle="1" w:styleId="A98C9394EE5F48D9B762637B4CFF6CE8">
    <w:name w:val="A98C9394EE5F48D9B762637B4CFF6CE8"/>
  </w:style>
  <w:style w:type="paragraph" w:customStyle="1" w:styleId="51D28E20F10241AA92C051FC85A6D43A">
    <w:name w:val="51D28E20F10241AA92C051FC85A6D43A"/>
  </w:style>
  <w:style w:type="paragraph" w:customStyle="1" w:styleId="EBAFD574EECF44E3B4913D264C10A853">
    <w:name w:val="EBAFD574EECF44E3B4913D264C10A853"/>
  </w:style>
  <w:style w:type="paragraph" w:customStyle="1" w:styleId="2FBC0AC93FC84FE9B5DF5570C15C2BC5">
    <w:name w:val="2FBC0AC93FC84FE9B5DF5570C15C2BC5"/>
  </w:style>
  <w:style w:type="paragraph" w:customStyle="1" w:styleId="E2CDA30D076340E5805CCA2FA46B1FF7">
    <w:name w:val="E2CDA30D076340E5805CCA2FA46B1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gram">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3F99DD-F6BB-4832-8973-C96930BAD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Music event program.dotx</Template>
  <TotalTime>0</TotalTime>
  <Pages>4</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Music event program</vt:lpstr>
    </vt:vector>
  </TitlesOfParts>
  <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event program</dc:title>
  <dc:creator>io</dc:creator>
  <cp:keywords/>
  <cp:lastModifiedBy>Tanya</cp:lastModifiedBy>
  <cp:revision>2</cp:revision>
  <cp:lastPrinted>2015-06-10T16:10:00Z</cp:lastPrinted>
  <dcterms:created xsi:type="dcterms:W3CDTF">2016-07-07T19:50:00Z</dcterms:created>
  <dcterms:modified xsi:type="dcterms:W3CDTF">2016-07-07T19:50:00Z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TC060897601033</vt:lpwstr>
  </property>
</Properties>
</file>